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78" w:rsidRDefault="001E5C78" w:rsidP="004B6447">
      <w:pPr>
        <w:rPr>
          <w:rFonts w:ascii="Garamond" w:hAnsi="Garamond"/>
          <w:b w:val="0"/>
        </w:rPr>
      </w:pPr>
    </w:p>
    <w:p w:rsidR="00C22F08" w:rsidRPr="00A50296" w:rsidRDefault="004A6E9F" w:rsidP="004B6447">
      <w:pPr>
        <w:rPr>
          <w:rFonts w:ascii="Garamond" w:hAnsi="Garamond"/>
          <w:b w:val="0"/>
        </w:rPr>
      </w:pPr>
      <w:r w:rsidRPr="00A50296">
        <w:rPr>
          <w:rFonts w:ascii="Garamond" w:hAnsi="Garamond"/>
          <w:b w:val="0"/>
        </w:rPr>
        <w:t xml:space="preserve">This contract made on the </w:t>
      </w:r>
      <w:r w:rsidR="00F1204E" w:rsidRPr="00A50296">
        <w:rPr>
          <w:rFonts w:ascii="Garamond" w:hAnsi="Garamond"/>
          <w:b w:val="0"/>
        </w:rPr>
        <w:t>_</w:t>
      </w:r>
      <w:r w:rsidR="00601440" w:rsidRPr="00A50296">
        <w:rPr>
          <w:rFonts w:ascii="Garamond" w:hAnsi="Garamond"/>
          <w:b w:val="0"/>
          <w:u w:val="single"/>
        </w:rPr>
        <w:t>_</w:t>
      </w:r>
      <w:r w:rsidR="004B6447" w:rsidRPr="00A50296">
        <w:rPr>
          <w:rFonts w:ascii="Garamond" w:hAnsi="Garamond"/>
          <w:b w:val="0"/>
          <w:u w:val="single"/>
        </w:rPr>
        <w:t>___</w:t>
      </w:r>
      <w:r w:rsidR="00601440" w:rsidRPr="00A50296">
        <w:rPr>
          <w:rFonts w:ascii="Garamond" w:hAnsi="Garamond"/>
          <w:b w:val="0"/>
          <w:u w:val="single"/>
        </w:rPr>
        <w:t>___</w:t>
      </w:r>
      <w:r w:rsidR="00F1204E" w:rsidRPr="00A50296">
        <w:rPr>
          <w:rFonts w:ascii="Garamond" w:hAnsi="Garamond"/>
          <w:b w:val="0"/>
        </w:rPr>
        <w:t>_</w:t>
      </w:r>
      <w:r w:rsidRPr="00A50296">
        <w:rPr>
          <w:rFonts w:ascii="Garamond" w:hAnsi="Garamond"/>
          <w:b w:val="0"/>
        </w:rPr>
        <w:t xml:space="preserve"> </w:t>
      </w:r>
      <w:r w:rsidR="00C22F08" w:rsidRPr="00A50296">
        <w:rPr>
          <w:rFonts w:ascii="Garamond" w:hAnsi="Garamond"/>
          <w:b w:val="0"/>
        </w:rPr>
        <w:t xml:space="preserve">day of </w:t>
      </w:r>
      <w:r w:rsidR="00F1204E" w:rsidRPr="00A50296">
        <w:rPr>
          <w:rFonts w:ascii="Garamond" w:hAnsi="Garamond"/>
          <w:b w:val="0"/>
        </w:rPr>
        <w:t>_</w:t>
      </w:r>
      <w:r w:rsidR="00601440" w:rsidRPr="00A50296">
        <w:rPr>
          <w:rFonts w:ascii="Garamond" w:hAnsi="Garamond"/>
          <w:b w:val="0"/>
          <w:u w:val="single"/>
        </w:rPr>
        <w:t>_________</w:t>
      </w:r>
      <w:r w:rsidR="004B6447" w:rsidRPr="00A50296">
        <w:rPr>
          <w:rFonts w:ascii="Garamond" w:hAnsi="Garamond"/>
          <w:b w:val="0"/>
          <w:u w:val="single"/>
        </w:rPr>
        <w:t>___</w:t>
      </w:r>
      <w:r w:rsidR="00601440" w:rsidRPr="00A50296">
        <w:rPr>
          <w:rFonts w:ascii="Garamond" w:hAnsi="Garamond"/>
          <w:b w:val="0"/>
          <w:u w:val="single"/>
        </w:rPr>
        <w:t>__</w:t>
      </w:r>
      <w:proofErr w:type="gramStart"/>
      <w:r w:rsidR="00817B57" w:rsidRPr="00A50296">
        <w:rPr>
          <w:rFonts w:ascii="Garamond" w:hAnsi="Garamond"/>
          <w:b w:val="0"/>
        </w:rPr>
        <w:t>,</w:t>
      </w:r>
      <w:r w:rsidR="00F1204E" w:rsidRPr="00A50296">
        <w:rPr>
          <w:rFonts w:ascii="Garamond" w:hAnsi="Garamond"/>
          <w:b w:val="0"/>
        </w:rPr>
        <w:t>_</w:t>
      </w:r>
      <w:proofErr w:type="gramEnd"/>
      <w:r w:rsidR="00C77E23" w:rsidRPr="00A50296">
        <w:rPr>
          <w:rFonts w:ascii="Garamond" w:hAnsi="Garamond"/>
          <w:b w:val="0"/>
          <w:u w:val="single"/>
        </w:rPr>
        <w:t>2017</w:t>
      </w:r>
      <w:r w:rsidR="00817B57" w:rsidRPr="00A50296">
        <w:rPr>
          <w:rFonts w:ascii="Garamond" w:hAnsi="Garamond"/>
          <w:b w:val="0"/>
        </w:rPr>
        <w:t>_</w:t>
      </w:r>
      <w:r w:rsidR="00710230" w:rsidRPr="00A50296">
        <w:rPr>
          <w:rFonts w:ascii="Garamond" w:hAnsi="Garamond"/>
          <w:b w:val="0"/>
        </w:rPr>
        <w:t xml:space="preserve">  </w:t>
      </w:r>
      <w:r w:rsidR="00F1204E" w:rsidRPr="00A50296">
        <w:rPr>
          <w:rFonts w:ascii="Garamond" w:hAnsi="Garamond"/>
          <w:b w:val="0"/>
        </w:rPr>
        <w:t>between</w:t>
      </w:r>
      <w:r w:rsidR="00C22F08" w:rsidRPr="00A50296">
        <w:rPr>
          <w:rFonts w:ascii="Garamond" w:hAnsi="Garamond"/>
          <w:b w:val="0"/>
        </w:rPr>
        <w:t xml:space="preserve"> </w:t>
      </w:r>
      <w:r w:rsidR="0042502D" w:rsidRPr="00860664">
        <w:rPr>
          <w:rFonts w:ascii="Garamond" w:hAnsi="Garamond"/>
        </w:rPr>
        <w:t>SELLER/BREEDER</w:t>
      </w:r>
      <w:r w:rsidR="00C22F08" w:rsidRPr="00860664">
        <w:rPr>
          <w:rFonts w:ascii="Garamond" w:hAnsi="Garamond"/>
        </w:rPr>
        <w:t xml:space="preserve">, </w:t>
      </w:r>
      <w:r w:rsidR="00D056FE" w:rsidRPr="00860664">
        <w:rPr>
          <w:rFonts w:ascii="Garamond" w:hAnsi="Garamond"/>
        </w:rPr>
        <w:t>Angie Youngblood/</w:t>
      </w:r>
      <w:r w:rsidR="00C77E23" w:rsidRPr="00860664">
        <w:rPr>
          <w:rFonts w:ascii="Garamond" w:hAnsi="Garamond"/>
        </w:rPr>
        <w:t xml:space="preserve">Blasted River Toy &amp; Mini Aussies </w:t>
      </w:r>
      <w:r w:rsidR="00F1204E" w:rsidRPr="00860664">
        <w:rPr>
          <w:rFonts w:ascii="Garamond" w:hAnsi="Garamond"/>
        </w:rPr>
        <w:t>and</w:t>
      </w:r>
      <w:r w:rsidR="00C77E23" w:rsidRPr="00860664">
        <w:rPr>
          <w:rFonts w:ascii="Garamond" w:hAnsi="Garamond"/>
        </w:rPr>
        <w:t xml:space="preserve"> </w:t>
      </w:r>
      <w:r w:rsidRPr="00860664">
        <w:rPr>
          <w:rFonts w:ascii="Garamond" w:hAnsi="Garamond"/>
        </w:rPr>
        <w:t xml:space="preserve">the following who will be further known as </w:t>
      </w:r>
      <w:r w:rsidR="0042502D" w:rsidRPr="00860664">
        <w:rPr>
          <w:rFonts w:ascii="Garamond" w:hAnsi="Garamond"/>
        </w:rPr>
        <w:t>BUYER</w:t>
      </w:r>
      <w:r w:rsidRPr="00A50296">
        <w:rPr>
          <w:rFonts w:ascii="Garamond" w:hAnsi="Garamond"/>
          <w:b w:val="0"/>
        </w:rPr>
        <w:t>,</w:t>
      </w:r>
      <w:r w:rsidR="00F1204E" w:rsidRPr="00A50296">
        <w:rPr>
          <w:rFonts w:ascii="Garamond" w:hAnsi="Garamond"/>
          <w:b w:val="0"/>
        </w:rPr>
        <w:t xml:space="preserve"> is in regard to the sal</w:t>
      </w:r>
      <w:r w:rsidRPr="00A50296">
        <w:rPr>
          <w:rFonts w:ascii="Garamond" w:hAnsi="Garamond"/>
          <w:b w:val="0"/>
        </w:rPr>
        <w:t xml:space="preserve">e of the </w:t>
      </w:r>
      <w:r w:rsidR="00D1414C">
        <w:rPr>
          <w:rFonts w:ascii="Garamond" w:hAnsi="Garamond"/>
          <w:b w:val="0"/>
        </w:rPr>
        <w:t>puppy/dog</w:t>
      </w:r>
      <w:r w:rsidRPr="00A50296">
        <w:rPr>
          <w:rFonts w:ascii="Garamond" w:hAnsi="Garamond"/>
          <w:b w:val="0"/>
        </w:rPr>
        <w:t xml:space="preserve">:  </w:t>
      </w:r>
    </w:p>
    <w:p w:rsidR="00C22F08" w:rsidRPr="00A50296" w:rsidRDefault="00C22F08" w:rsidP="004B6447">
      <w:pPr>
        <w:rPr>
          <w:rFonts w:ascii="Garamond" w:hAnsi="Garamond"/>
          <w:b w:val="0"/>
        </w:rPr>
      </w:pPr>
    </w:p>
    <w:p w:rsidR="001E5C78" w:rsidRDefault="00AE0136" w:rsidP="004B6447">
      <w:pPr>
        <w:rPr>
          <w:rFonts w:ascii="Garamond" w:hAnsi="Garamond"/>
          <w:b w:val="0"/>
        </w:rPr>
      </w:pPr>
      <w:r w:rsidRPr="00A50296">
        <w:rPr>
          <w:rFonts w:ascii="Garamond" w:hAnsi="Garamond"/>
          <w:b w:val="0"/>
        </w:rPr>
        <w:t>Puppy Name/Litter:</w:t>
      </w:r>
      <w:r w:rsidR="00984B6A">
        <w:rPr>
          <w:rFonts w:ascii="Garamond" w:hAnsi="Garamond"/>
          <w:b w:val="0"/>
        </w:rPr>
        <w:tab/>
      </w:r>
      <w:r w:rsidR="00984B6A">
        <w:rPr>
          <w:rFonts w:ascii="Garamond" w:hAnsi="Garamond"/>
          <w:b w:val="0"/>
        </w:rPr>
        <w:tab/>
      </w:r>
      <w:r w:rsidR="00984B6A">
        <w:rPr>
          <w:rFonts w:ascii="Garamond" w:hAnsi="Garamond"/>
          <w:b w:val="0"/>
        </w:rPr>
        <w:tab/>
      </w:r>
      <w:r w:rsidR="00984B6A">
        <w:rPr>
          <w:rFonts w:ascii="Garamond" w:hAnsi="Garamond"/>
          <w:b w:val="0"/>
        </w:rPr>
        <w:tab/>
      </w:r>
      <w:r w:rsidR="00984B6A">
        <w:rPr>
          <w:rFonts w:ascii="Garamond" w:hAnsi="Garamond"/>
          <w:b w:val="0"/>
        </w:rPr>
        <w:tab/>
      </w:r>
      <w:r w:rsidR="00ED5FF3">
        <w:rPr>
          <w:rFonts w:ascii="Garamond" w:hAnsi="Garamond"/>
          <w:b w:val="0"/>
        </w:rPr>
        <w:tab/>
      </w:r>
    </w:p>
    <w:p w:rsidR="00984B6A" w:rsidRDefault="001E5C78" w:rsidP="004B6447">
      <w:pPr>
        <w:rPr>
          <w:rFonts w:ascii="Garamond" w:hAnsi="Garamond"/>
          <w:b w:val="0"/>
        </w:rPr>
      </w:pPr>
      <w:r>
        <w:rPr>
          <w:rFonts w:ascii="Garamond" w:hAnsi="Garamond"/>
          <w:b w:val="0"/>
        </w:rPr>
        <w:t>D</w:t>
      </w:r>
      <w:r w:rsidR="00ED5FF3">
        <w:rPr>
          <w:rFonts w:ascii="Garamond" w:hAnsi="Garamond"/>
          <w:b w:val="0"/>
        </w:rPr>
        <w:t>OB:</w:t>
      </w:r>
      <w:r w:rsidR="00984B6A">
        <w:rPr>
          <w:rFonts w:ascii="Garamond" w:hAnsi="Garamond"/>
          <w:b w:val="0"/>
        </w:rPr>
        <w:tab/>
      </w:r>
      <w:r w:rsidR="00984B6A">
        <w:rPr>
          <w:rFonts w:ascii="Garamond" w:hAnsi="Garamond"/>
          <w:b w:val="0"/>
        </w:rPr>
        <w:tab/>
      </w:r>
    </w:p>
    <w:p w:rsidR="00F1204E" w:rsidRPr="00A50296" w:rsidRDefault="00ED5FF3" w:rsidP="004B6447">
      <w:pPr>
        <w:rPr>
          <w:rFonts w:ascii="Garamond" w:hAnsi="Garamond"/>
          <w:b w:val="0"/>
        </w:rPr>
      </w:pPr>
      <w:r>
        <w:rPr>
          <w:rFonts w:ascii="Garamond" w:hAnsi="Garamond"/>
          <w:b w:val="0"/>
        </w:rPr>
        <w:t>Dam:</w:t>
      </w:r>
      <w:r>
        <w:rPr>
          <w:rFonts w:ascii="Garamond" w:hAnsi="Garamond"/>
          <w:b w:val="0"/>
        </w:rPr>
        <w:tab/>
      </w:r>
      <w:r w:rsidR="00984B6A">
        <w:rPr>
          <w:rFonts w:ascii="Garamond" w:hAnsi="Garamond"/>
          <w:b w:val="0"/>
        </w:rPr>
        <w:tab/>
      </w:r>
      <w:r w:rsidR="00984B6A">
        <w:rPr>
          <w:rFonts w:ascii="Garamond" w:hAnsi="Garamond"/>
          <w:b w:val="0"/>
        </w:rPr>
        <w:tab/>
      </w:r>
      <w:r w:rsidR="00984B6A">
        <w:rPr>
          <w:rFonts w:ascii="Garamond" w:hAnsi="Garamond"/>
          <w:b w:val="0"/>
        </w:rPr>
        <w:tab/>
      </w:r>
      <w:r w:rsidR="00984B6A">
        <w:rPr>
          <w:rFonts w:ascii="Garamond" w:hAnsi="Garamond"/>
          <w:b w:val="0"/>
        </w:rPr>
        <w:tab/>
      </w:r>
      <w:r w:rsidR="00984B6A">
        <w:rPr>
          <w:rFonts w:ascii="Garamond" w:hAnsi="Garamond"/>
          <w:b w:val="0"/>
        </w:rPr>
        <w:tab/>
      </w:r>
      <w:r w:rsidR="00984B6A">
        <w:rPr>
          <w:rFonts w:ascii="Garamond" w:hAnsi="Garamond"/>
          <w:b w:val="0"/>
        </w:rPr>
        <w:tab/>
      </w:r>
      <w:r w:rsidR="00984B6A">
        <w:rPr>
          <w:rFonts w:ascii="Garamond" w:hAnsi="Garamond"/>
          <w:b w:val="0"/>
        </w:rPr>
        <w:tab/>
      </w:r>
    </w:p>
    <w:p w:rsidR="0020238B" w:rsidRDefault="00ED5FF3" w:rsidP="004B6447">
      <w:pPr>
        <w:rPr>
          <w:rFonts w:ascii="Garamond" w:hAnsi="Garamond"/>
          <w:b w:val="0"/>
        </w:rPr>
      </w:pPr>
      <w:r>
        <w:rPr>
          <w:rFonts w:ascii="Garamond" w:hAnsi="Garamond"/>
          <w:b w:val="0"/>
        </w:rPr>
        <w:t>Sire:</w:t>
      </w:r>
    </w:p>
    <w:p w:rsidR="00ED5FF3" w:rsidRPr="00A50296" w:rsidRDefault="00ED5FF3" w:rsidP="004B6447">
      <w:pPr>
        <w:rPr>
          <w:rFonts w:ascii="Garamond" w:hAnsi="Garamond"/>
          <w:b w:val="0"/>
        </w:rPr>
      </w:pPr>
    </w:p>
    <w:p w:rsidR="00980F44" w:rsidRPr="00F90F7F" w:rsidRDefault="00F1204E" w:rsidP="001E5C78">
      <w:pPr>
        <w:pStyle w:val="CM15"/>
        <w:spacing w:after="0"/>
        <w:rPr>
          <w:b w:val="0"/>
          <w:u w:val="single"/>
        </w:rPr>
      </w:pPr>
      <w:r w:rsidRPr="00A50296">
        <w:rPr>
          <w:b w:val="0"/>
        </w:rPr>
        <w:t xml:space="preserve">The above named </w:t>
      </w:r>
      <w:r w:rsidR="007633F3" w:rsidRPr="00A50296">
        <w:rPr>
          <w:b w:val="0"/>
        </w:rPr>
        <w:t>puppy/</w:t>
      </w:r>
      <w:r w:rsidRPr="00A50296">
        <w:rPr>
          <w:b w:val="0"/>
        </w:rPr>
        <w:t>dog is</w:t>
      </w:r>
      <w:r w:rsidR="007606E5" w:rsidRPr="00A50296">
        <w:rPr>
          <w:b w:val="0"/>
        </w:rPr>
        <w:t xml:space="preserve"> a purebred </w:t>
      </w:r>
      <w:r w:rsidR="004B6447" w:rsidRPr="00A50296">
        <w:rPr>
          <w:b w:val="0"/>
        </w:rPr>
        <w:t xml:space="preserve">Toy/Mini </w:t>
      </w:r>
      <w:r w:rsidR="007606E5" w:rsidRPr="00A50296">
        <w:rPr>
          <w:b w:val="0"/>
        </w:rPr>
        <w:t>Australian Shepherd</w:t>
      </w:r>
      <w:r w:rsidRPr="00A50296">
        <w:rPr>
          <w:b w:val="0"/>
        </w:rPr>
        <w:t xml:space="preserve"> </w:t>
      </w:r>
      <w:r w:rsidR="007606E5" w:rsidRPr="00A50296">
        <w:rPr>
          <w:b w:val="0"/>
        </w:rPr>
        <w:t xml:space="preserve">and is </w:t>
      </w:r>
      <w:r w:rsidRPr="00A50296">
        <w:rPr>
          <w:b w:val="0"/>
        </w:rPr>
        <w:t xml:space="preserve">being sold </w:t>
      </w:r>
      <w:r w:rsidR="000F25CE">
        <w:rPr>
          <w:b w:val="0"/>
        </w:rPr>
        <w:t xml:space="preserve">and </w:t>
      </w:r>
      <w:proofErr w:type="spellStart"/>
      <w:r w:rsidR="00C57EC7">
        <w:rPr>
          <w:b w:val="0"/>
        </w:rPr>
        <w:t>warrante</w:t>
      </w:r>
      <w:r w:rsidR="004339BF">
        <w:rPr>
          <w:b w:val="0"/>
        </w:rPr>
        <w:t>ed</w:t>
      </w:r>
      <w:proofErr w:type="spellEnd"/>
      <w:r w:rsidR="004339BF">
        <w:rPr>
          <w:b w:val="0"/>
        </w:rPr>
        <w:t xml:space="preserve"> for the purpose of</w:t>
      </w:r>
      <w:r w:rsidR="007606E5" w:rsidRPr="00A50296">
        <w:rPr>
          <w:b w:val="0"/>
        </w:rPr>
        <w:t xml:space="preserve"> a Pet/Companion  with either</w:t>
      </w:r>
      <w:r w:rsidR="004B6447" w:rsidRPr="00A50296">
        <w:rPr>
          <w:b w:val="0"/>
        </w:rPr>
        <w:t xml:space="preserve"> limited r</w:t>
      </w:r>
      <w:r w:rsidR="007606E5" w:rsidRPr="00A50296">
        <w:rPr>
          <w:b w:val="0"/>
        </w:rPr>
        <w:t xml:space="preserve">egistration or </w:t>
      </w:r>
      <w:r w:rsidR="004B6447" w:rsidRPr="00A50296">
        <w:rPr>
          <w:b w:val="0"/>
        </w:rPr>
        <w:t>with full r</w:t>
      </w:r>
      <w:r w:rsidR="007606E5" w:rsidRPr="00A50296">
        <w:rPr>
          <w:b w:val="0"/>
        </w:rPr>
        <w:t>egistration and breeding rights</w:t>
      </w:r>
      <w:r w:rsidR="007633F3" w:rsidRPr="00A50296">
        <w:rPr>
          <w:b w:val="0"/>
        </w:rPr>
        <w:t xml:space="preserve"> </w:t>
      </w:r>
      <w:r w:rsidRPr="00A50296">
        <w:rPr>
          <w:b w:val="0"/>
        </w:rPr>
        <w:t xml:space="preserve">for the sum of </w:t>
      </w:r>
      <w:r w:rsidR="00601440" w:rsidRPr="00A50296">
        <w:rPr>
          <w:b w:val="0"/>
        </w:rPr>
        <w:t>__</w:t>
      </w:r>
      <w:r w:rsidR="00601440" w:rsidRPr="00A50296">
        <w:rPr>
          <w:b w:val="0"/>
          <w:u w:val="single"/>
        </w:rPr>
        <w:t>$__</w:t>
      </w:r>
      <w:r w:rsidR="00097B88" w:rsidRPr="00A50296">
        <w:rPr>
          <w:b w:val="0"/>
          <w:u w:val="single"/>
        </w:rPr>
        <w:t>__</w:t>
      </w:r>
      <w:r w:rsidR="00601440" w:rsidRPr="00A50296">
        <w:rPr>
          <w:b w:val="0"/>
          <w:u w:val="single"/>
        </w:rPr>
        <w:t>________</w:t>
      </w:r>
      <w:r w:rsidR="00DF10B5">
        <w:rPr>
          <w:b w:val="0"/>
          <w:u w:val="single"/>
        </w:rPr>
        <w:t xml:space="preserve"> </w:t>
      </w:r>
      <w:r w:rsidR="00DF10B5">
        <w:rPr>
          <w:b w:val="0"/>
        </w:rPr>
        <w:t xml:space="preserve">. </w:t>
      </w:r>
      <w:r w:rsidR="00DF10B5" w:rsidRPr="00A50296">
        <w:rPr>
          <w:b w:val="0"/>
        </w:rPr>
        <w:t xml:space="preserve">The Buyer agrees to register the dog using the kennel prefix of </w:t>
      </w:r>
      <w:r w:rsidR="00DF10B5" w:rsidRPr="00E20898">
        <w:rPr>
          <w:b w:val="0"/>
        </w:rPr>
        <w:t>“</w:t>
      </w:r>
      <w:r w:rsidR="00DF10B5" w:rsidRPr="00E20898">
        <w:rPr>
          <w:u w:val="single"/>
        </w:rPr>
        <w:t>Blasted River</w:t>
      </w:r>
      <w:r w:rsidR="00DF10B5" w:rsidRPr="00E20898">
        <w:rPr>
          <w:b w:val="0"/>
        </w:rPr>
        <w:t xml:space="preserve">” </w:t>
      </w:r>
      <w:r w:rsidR="00DF10B5">
        <w:rPr>
          <w:b w:val="0"/>
        </w:rPr>
        <w:t>as the first words of their chosen name.</w:t>
      </w:r>
      <w:r w:rsidR="00ED5FF3">
        <w:rPr>
          <w:b w:val="0"/>
        </w:rPr>
        <w:t xml:space="preserve"> </w:t>
      </w:r>
      <w:r w:rsidR="00817B57" w:rsidRPr="00A50296">
        <w:rPr>
          <w:b w:val="0"/>
        </w:rPr>
        <w:t xml:space="preserve">A </w:t>
      </w:r>
      <w:r w:rsidR="00C77E23" w:rsidRPr="00A50296">
        <w:rPr>
          <w:b w:val="0"/>
        </w:rPr>
        <w:t xml:space="preserve">minimum </w:t>
      </w:r>
      <w:r w:rsidR="00817B57" w:rsidRPr="00A50296">
        <w:rPr>
          <w:b w:val="0"/>
        </w:rPr>
        <w:t xml:space="preserve">deposit of </w:t>
      </w:r>
      <w:r w:rsidR="00817B57" w:rsidRPr="00A50296">
        <w:rPr>
          <w:b w:val="0"/>
          <w:u w:val="single"/>
        </w:rPr>
        <w:t>$</w:t>
      </w:r>
      <w:r w:rsidR="00C77E23" w:rsidRPr="00A50296">
        <w:rPr>
          <w:b w:val="0"/>
          <w:u w:val="single"/>
        </w:rPr>
        <w:t>200</w:t>
      </w:r>
      <w:r w:rsidR="00817B57" w:rsidRPr="00A50296">
        <w:rPr>
          <w:b w:val="0"/>
          <w:u w:val="single"/>
        </w:rPr>
        <w:t>.00</w:t>
      </w:r>
      <w:r w:rsidR="00817B57" w:rsidRPr="00A50296">
        <w:rPr>
          <w:b w:val="0"/>
        </w:rPr>
        <w:t xml:space="preserve"> </w:t>
      </w:r>
      <w:r w:rsidRPr="00A50296">
        <w:rPr>
          <w:b w:val="0"/>
        </w:rPr>
        <w:t>must be paid to hold the abov</w:t>
      </w:r>
      <w:r w:rsidR="00EA5454">
        <w:rPr>
          <w:b w:val="0"/>
        </w:rPr>
        <w:t xml:space="preserve">e puppy and is NON REFUNDABLE. </w:t>
      </w:r>
      <w:r w:rsidR="00810403" w:rsidRPr="00A50296">
        <w:rPr>
          <w:b w:val="0"/>
        </w:rPr>
        <w:t xml:space="preserve">Payment is due in full at time of final sale and transfer of puppy from Seller/Breeder to Buyer.  </w:t>
      </w:r>
      <w:r w:rsidR="00766F4C">
        <w:rPr>
          <w:b w:val="0"/>
        </w:rPr>
        <w:t xml:space="preserve">Purchase price </w:t>
      </w:r>
      <w:r w:rsidR="00E77B76">
        <w:rPr>
          <w:b w:val="0"/>
        </w:rPr>
        <w:t xml:space="preserve">is </w:t>
      </w:r>
      <w:r w:rsidR="00E77B76" w:rsidRPr="00A50296">
        <w:rPr>
          <w:b w:val="0"/>
        </w:rPr>
        <w:t>NON</w:t>
      </w:r>
      <w:r w:rsidR="0020238B" w:rsidRPr="00A50296">
        <w:rPr>
          <w:b w:val="0"/>
        </w:rPr>
        <w:t xml:space="preserve"> REFUNDABLE.</w:t>
      </w:r>
      <w:r w:rsidR="00F90F7F">
        <w:rPr>
          <w:b w:val="0"/>
        </w:rPr>
        <w:t xml:space="preserve">  </w:t>
      </w:r>
      <w:r w:rsidR="00F90F7F" w:rsidRPr="00F90F7F">
        <w:rPr>
          <w:b w:val="0"/>
        </w:rPr>
        <w:t>Seller/Breeder will hold puppy for a minimum of 8 weeks unless otherwise specified by the Seller/Breeder with a charge of $20 per additional week.</w:t>
      </w:r>
      <w:r w:rsidR="0020238B" w:rsidRPr="00F90F7F">
        <w:rPr>
          <w:b w:val="0"/>
          <w:u w:val="single"/>
        </w:rPr>
        <w:t xml:space="preserve"> </w:t>
      </w:r>
    </w:p>
    <w:p w:rsidR="00A50296" w:rsidRDefault="00A50296" w:rsidP="004B6447">
      <w:pPr>
        <w:rPr>
          <w:rFonts w:ascii="Garamond" w:hAnsi="Garamond"/>
        </w:rPr>
      </w:pPr>
    </w:p>
    <w:p w:rsidR="00DF10B5" w:rsidRDefault="004B6447" w:rsidP="00DF10B5">
      <w:pPr>
        <w:rPr>
          <w:rFonts w:ascii="Garamond" w:hAnsi="Garamond"/>
        </w:rPr>
      </w:pPr>
      <w:r w:rsidRPr="00A50296">
        <w:rPr>
          <w:rFonts w:ascii="Garamond" w:hAnsi="Garamond"/>
        </w:rPr>
        <w:t>HEALTH GUARANTEE</w:t>
      </w:r>
    </w:p>
    <w:p w:rsidR="000F25CE" w:rsidRDefault="00240EBE" w:rsidP="000F25CE">
      <w:pPr>
        <w:rPr>
          <w:rFonts w:ascii="Garamond" w:hAnsi="Garamond"/>
          <w:b w:val="0"/>
        </w:rPr>
      </w:pPr>
      <w:r w:rsidRPr="00A50296">
        <w:rPr>
          <w:rFonts w:ascii="Garamond" w:hAnsi="Garamond"/>
          <w:b w:val="0"/>
        </w:rPr>
        <w:t>The Seller/Breeder guarantees this puppy/dog to be of sound health, socialization and temperament</w:t>
      </w:r>
      <w:r>
        <w:rPr>
          <w:b w:val="0"/>
        </w:rPr>
        <w:t xml:space="preserve"> at the time of</w:t>
      </w:r>
      <w:r w:rsidRPr="00A50296">
        <w:rPr>
          <w:rFonts w:ascii="Garamond" w:hAnsi="Garamond"/>
          <w:b w:val="0"/>
        </w:rPr>
        <w:t xml:space="preserve"> </w:t>
      </w:r>
      <w:r w:rsidR="004B6447" w:rsidRPr="00A50296">
        <w:rPr>
          <w:rFonts w:ascii="Garamond" w:hAnsi="Garamond"/>
          <w:b w:val="0"/>
        </w:rPr>
        <w:t xml:space="preserve">delivery.  </w:t>
      </w:r>
      <w:r w:rsidR="004B6447" w:rsidRPr="00240EBE">
        <w:rPr>
          <w:rFonts w:ascii="Garamond" w:hAnsi="Garamond"/>
        </w:rPr>
        <w:t xml:space="preserve">The </w:t>
      </w:r>
      <w:r w:rsidR="00C57EC7">
        <w:rPr>
          <w:rFonts w:ascii="Garamond" w:hAnsi="Garamond"/>
        </w:rPr>
        <w:t xml:space="preserve">Seller/Breeder has had this </w:t>
      </w:r>
      <w:r w:rsidR="00D1414C">
        <w:rPr>
          <w:rFonts w:ascii="Garamond" w:hAnsi="Garamond"/>
        </w:rPr>
        <w:t>puppy/dog</w:t>
      </w:r>
      <w:r w:rsidR="00C57EC7">
        <w:rPr>
          <w:rFonts w:ascii="Garamond" w:hAnsi="Garamond"/>
        </w:rPr>
        <w:t xml:space="preserve"> assessed prior to delivery and </w:t>
      </w:r>
      <w:r w:rsidR="004B6447" w:rsidRPr="00240EBE">
        <w:rPr>
          <w:rFonts w:ascii="Garamond" w:hAnsi="Garamond"/>
        </w:rPr>
        <w:t xml:space="preserve">Buyer agrees to have the </w:t>
      </w:r>
      <w:r w:rsidR="00D1414C">
        <w:t>puppy/dog</w:t>
      </w:r>
      <w:r w:rsidR="00E20898" w:rsidRPr="00240EBE">
        <w:t xml:space="preserve"> examined</w:t>
      </w:r>
      <w:r w:rsidR="004B6447" w:rsidRPr="00240EBE">
        <w:rPr>
          <w:rFonts w:ascii="Garamond" w:hAnsi="Garamond"/>
        </w:rPr>
        <w:t xml:space="preserve"> by a licensed veterinarian within 72 hrs of pickup (excluding weekends and h</w:t>
      </w:r>
      <w:r w:rsidR="00E20898" w:rsidRPr="00240EBE">
        <w:t>olidays).</w:t>
      </w:r>
      <w:r w:rsidR="007D1B32">
        <w:t xml:space="preserve"> Buyer also agrees not to expose </w:t>
      </w:r>
      <w:r w:rsidR="00C57EC7">
        <w:t xml:space="preserve">this animal to any location that would allow for </w:t>
      </w:r>
      <w:r w:rsidR="007D1B32">
        <w:t xml:space="preserve">them to come into contact with </w:t>
      </w:r>
      <w:r w:rsidR="00C57EC7">
        <w:t xml:space="preserve">communicable </w:t>
      </w:r>
      <w:r w:rsidR="007D1B32">
        <w:t xml:space="preserve">diseases. </w:t>
      </w:r>
      <w:r w:rsidR="004B6447" w:rsidRPr="00A50296">
        <w:rPr>
          <w:rFonts w:ascii="Garamond" w:hAnsi="Garamond"/>
          <w:b w:val="0"/>
          <w:u w:val="single"/>
        </w:rPr>
        <w:t>I</w:t>
      </w:r>
      <w:r w:rsidR="004B6447" w:rsidRPr="00EA5454">
        <w:rPr>
          <w:rFonts w:ascii="Garamond" w:hAnsi="Garamond"/>
          <w:b w:val="0"/>
          <w:u w:val="single"/>
        </w:rPr>
        <w:t xml:space="preserve">f buyer fails to </w:t>
      </w:r>
      <w:r w:rsidR="00C57EC7">
        <w:rPr>
          <w:rFonts w:ascii="Garamond" w:hAnsi="Garamond"/>
          <w:b w:val="0"/>
          <w:u w:val="single"/>
        </w:rPr>
        <w:t>comply, all warranties are void</w:t>
      </w:r>
      <w:r w:rsidR="00E20898" w:rsidRPr="00EA5454">
        <w:rPr>
          <w:rFonts w:ascii="Garamond" w:hAnsi="Garamond"/>
          <w:b w:val="0"/>
          <w:u w:val="single"/>
        </w:rPr>
        <w:t>. Seller/Breeder accepts no liability of any co</w:t>
      </w:r>
      <w:r w:rsidR="00C57EC7">
        <w:rPr>
          <w:rFonts w:ascii="Garamond" w:hAnsi="Garamond"/>
          <w:b w:val="0"/>
          <w:u w:val="single"/>
        </w:rPr>
        <w:t>mmunicable diseases after 5 days</w:t>
      </w:r>
      <w:r w:rsidR="00E20898" w:rsidRPr="00EA5454">
        <w:rPr>
          <w:rFonts w:ascii="Garamond" w:hAnsi="Garamond"/>
          <w:b w:val="0"/>
          <w:u w:val="single"/>
        </w:rPr>
        <w:t xml:space="preserve"> from when the </w:t>
      </w:r>
      <w:r w:rsidR="00D1414C">
        <w:rPr>
          <w:rFonts w:ascii="Garamond" w:hAnsi="Garamond"/>
          <w:b w:val="0"/>
          <w:u w:val="single"/>
        </w:rPr>
        <w:t>puppy/dog</w:t>
      </w:r>
      <w:r w:rsidR="00E20898" w:rsidRPr="00EA5454">
        <w:rPr>
          <w:rFonts w:ascii="Garamond" w:hAnsi="Garamond"/>
          <w:b w:val="0"/>
          <w:u w:val="single"/>
        </w:rPr>
        <w:t xml:space="preserve"> leaves possession of the Seller/Breeder.</w:t>
      </w:r>
      <w:r w:rsidR="000F25CE" w:rsidRPr="00EA5454">
        <w:rPr>
          <w:rFonts w:ascii="Garamond" w:hAnsi="Garamond"/>
          <w:b w:val="0"/>
        </w:rPr>
        <w:t xml:space="preserve"> This guarantee does not include </w:t>
      </w:r>
      <w:r w:rsidR="00D1414C">
        <w:rPr>
          <w:rFonts w:ascii="Garamond" w:hAnsi="Garamond"/>
          <w:b w:val="0"/>
        </w:rPr>
        <w:t xml:space="preserve">eye color, </w:t>
      </w:r>
      <w:r w:rsidR="000F25CE" w:rsidRPr="00EA5454">
        <w:rPr>
          <w:rFonts w:ascii="Garamond" w:hAnsi="Garamond"/>
          <w:b w:val="0"/>
        </w:rPr>
        <w:t>uneven bites, un-dropped testicles, cosmetic conditions, ear set or umbilical hernia.</w:t>
      </w:r>
    </w:p>
    <w:p w:rsidR="000F25CE" w:rsidRDefault="000F25CE" w:rsidP="00DF10B5">
      <w:pPr>
        <w:rPr>
          <w:b w:val="0"/>
          <w:u w:val="single"/>
        </w:rPr>
      </w:pPr>
    </w:p>
    <w:p w:rsidR="00A50296" w:rsidRDefault="00DF10B5" w:rsidP="00ED5FF3">
      <w:pPr>
        <w:pStyle w:val="CM15"/>
        <w:spacing w:after="0"/>
        <w:rPr>
          <w:b w:val="0"/>
        </w:rPr>
      </w:pPr>
      <w:r w:rsidRPr="00A50296">
        <w:rPr>
          <w:b w:val="0"/>
        </w:rPr>
        <w:t xml:space="preserve">Should </w:t>
      </w:r>
      <w:r w:rsidR="00D1414C">
        <w:rPr>
          <w:b w:val="0"/>
        </w:rPr>
        <w:t>puppy/dog</w:t>
      </w:r>
      <w:r w:rsidRPr="00A50296">
        <w:rPr>
          <w:b w:val="0"/>
        </w:rPr>
        <w:t xml:space="preserve"> be determined to be in ill health, the cause of which is clearly attributable to the Seller/Breeder</w:t>
      </w:r>
      <w:r w:rsidR="004B6447" w:rsidRPr="00A50296">
        <w:rPr>
          <w:b w:val="0"/>
        </w:rPr>
        <w:t xml:space="preserve">, </w:t>
      </w:r>
      <w:r w:rsidR="00E20898">
        <w:rPr>
          <w:b w:val="0"/>
        </w:rPr>
        <w:t>Buyer agrees to notify</w:t>
      </w:r>
      <w:r w:rsidR="006F5988">
        <w:rPr>
          <w:b w:val="0"/>
        </w:rPr>
        <w:t xml:space="preserve"> the Seller/Breeder</w:t>
      </w:r>
      <w:r w:rsidR="00E20898">
        <w:rPr>
          <w:b w:val="0"/>
        </w:rPr>
        <w:t xml:space="preserve"> within </w:t>
      </w:r>
      <w:r w:rsidR="00C57EC7">
        <w:rPr>
          <w:b w:val="0"/>
        </w:rPr>
        <w:t>5 business days</w:t>
      </w:r>
      <w:r w:rsidR="00E20898">
        <w:rPr>
          <w:b w:val="0"/>
        </w:rPr>
        <w:t xml:space="preserve"> and provide </w:t>
      </w:r>
      <w:r w:rsidR="004B6447" w:rsidRPr="00A50296">
        <w:rPr>
          <w:b w:val="0"/>
        </w:rPr>
        <w:t>a</w:t>
      </w:r>
      <w:r w:rsidR="006F5988">
        <w:rPr>
          <w:b w:val="0"/>
        </w:rPr>
        <w:t xml:space="preserve"> copy of the signed</w:t>
      </w:r>
      <w:r w:rsidR="004B6447" w:rsidRPr="00A50296">
        <w:rPr>
          <w:b w:val="0"/>
        </w:rPr>
        <w:t xml:space="preserve"> statement</w:t>
      </w:r>
      <w:r>
        <w:rPr>
          <w:b w:val="0"/>
        </w:rPr>
        <w:t xml:space="preserve"> and written diagnosis</w:t>
      </w:r>
      <w:r w:rsidR="004B6447" w:rsidRPr="00A50296">
        <w:rPr>
          <w:b w:val="0"/>
        </w:rPr>
        <w:t xml:space="preserve"> from the </w:t>
      </w:r>
      <w:r w:rsidR="006F5988">
        <w:rPr>
          <w:b w:val="0"/>
        </w:rPr>
        <w:t>licensed</w:t>
      </w:r>
      <w:r w:rsidR="006F5988" w:rsidRPr="00A50296">
        <w:rPr>
          <w:b w:val="0"/>
        </w:rPr>
        <w:t xml:space="preserve"> </w:t>
      </w:r>
      <w:r w:rsidR="004B6447" w:rsidRPr="00A50296">
        <w:rPr>
          <w:b w:val="0"/>
        </w:rPr>
        <w:t>veterinarian</w:t>
      </w:r>
      <w:r w:rsidR="006F5988">
        <w:rPr>
          <w:b w:val="0"/>
        </w:rPr>
        <w:t xml:space="preserve"> regarding concerns. Minor treatable problems such as d</w:t>
      </w:r>
      <w:r w:rsidR="000F25CE">
        <w:rPr>
          <w:b w:val="0"/>
        </w:rPr>
        <w:t xml:space="preserve">iarrhea, </w:t>
      </w:r>
      <w:proofErr w:type="spellStart"/>
      <w:r w:rsidR="000F25CE">
        <w:rPr>
          <w:b w:val="0"/>
        </w:rPr>
        <w:t>c</w:t>
      </w:r>
      <w:r w:rsidR="00D1414C">
        <w:rPr>
          <w:b w:val="0"/>
        </w:rPr>
        <w:t>occidiosis</w:t>
      </w:r>
      <w:proofErr w:type="spellEnd"/>
      <w:r w:rsidR="00D1414C">
        <w:rPr>
          <w:b w:val="0"/>
        </w:rPr>
        <w:t xml:space="preserve">, parasites, </w:t>
      </w:r>
      <w:proofErr w:type="spellStart"/>
      <w:r w:rsidR="006F5988">
        <w:rPr>
          <w:b w:val="0"/>
        </w:rPr>
        <w:t>giardia</w:t>
      </w:r>
      <w:proofErr w:type="spellEnd"/>
      <w:r w:rsidR="006F5988">
        <w:rPr>
          <w:b w:val="0"/>
        </w:rPr>
        <w:t>, etc. are common problems in puppies especially under stress of new circumstances/travel, and will not be covered by this warranty although every effort will be made to prevent it. Seller/Breeder is not responsible for any veterinary expenses at any time or under any circumstances.</w:t>
      </w:r>
      <w:r w:rsidR="00240EBE">
        <w:rPr>
          <w:b w:val="0"/>
        </w:rPr>
        <w:t xml:space="preserve"> </w:t>
      </w:r>
      <w:r w:rsidR="000F25CE" w:rsidRPr="00A50296">
        <w:rPr>
          <w:b w:val="0"/>
        </w:rPr>
        <w:t xml:space="preserve">The Seller/Breeder will assume no responsibility if this puppy/dog is given </w:t>
      </w:r>
      <w:proofErr w:type="spellStart"/>
      <w:r w:rsidR="000F25CE" w:rsidRPr="00A50296">
        <w:rPr>
          <w:b w:val="0"/>
        </w:rPr>
        <w:t>Ivermectin</w:t>
      </w:r>
      <w:proofErr w:type="spellEnd"/>
      <w:r w:rsidR="000F25CE" w:rsidRPr="00A50296">
        <w:rPr>
          <w:b w:val="0"/>
        </w:rPr>
        <w:t xml:space="preserve">, Imodium, </w:t>
      </w:r>
      <w:proofErr w:type="spellStart"/>
      <w:r w:rsidR="000F25CE" w:rsidRPr="00A50296">
        <w:rPr>
          <w:b w:val="0"/>
        </w:rPr>
        <w:t>Acepromazine</w:t>
      </w:r>
      <w:proofErr w:type="spellEnd"/>
      <w:r w:rsidR="000F25CE" w:rsidRPr="00A50296">
        <w:rPr>
          <w:b w:val="0"/>
        </w:rPr>
        <w:t xml:space="preserve"> or any of the Aussie-sensitive drugs and suffers an adverse reaction. No other guarantees are given.</w:t>
      </w:r>
      <w:r w:rsidR="00ED5FF3">
        <w:rPr>
          <w:b w:val="0"/>
        </w:rPr>
        <w:t xml:space="preserve"> </w:t>
      </w:r>
      <w:r w:rsidR="00240EBE" w:rsidRPr="00A50296">
        <w:rPr>
          <w:b w:val="0"/>
        </w:rPr>
        <w:t xml:space="preserve">Buyer gives permission for Seller/Breeder to contact Buyer’s veterinarian to discuss any health issues that may arise in this </w:t>
      </w:r>
      <w:r w:rsidR="00D1414C">
        <w:rPr>
          <w:b w:val="0"/>
        </w:rPr>
        <w:t>puppy/dog</w:t>
      </w:r>
      <w:r w:rsidR="00240EBE" w:rsidRPr="00A50296">
        <w:rPr>
          <w:b w:val="0"/>
        </w:rPr>
        <w:t xml:space="preserve"> to </w:t>
      </w:r>
      <w:r w:rsidR="000F25CE">
        <w:rPr>
          <w:b w:val="0"/>
        </w:rPr>
        <w:t xml:space="preserve">discuss concerns and to </w:t>
      </w:r>
      <w:r w:rsidR="00240EBE" w:rsidRPr="00A50296">
        <w:rPr>
          <w:b w:val="0"/>
        </w:rPr>
        <w:t>aid in improving health in future generations of Blasted River Aussies.</w:t>
      </w:r>
    </w:p>
    <w:p w:rsidR="00240EBE" w:rsidRPr="00A50296" w:rsidRDefault="00240EBE" w:rsidP="00A50296">
      <w:pPr>
        <w:rPr>
          <w:rFonts w:ascii="Garamond" w:hAnsi="Garamond"/>
          <w:b w:val="0"/>
        </w:rPr>
      </w:pPr>
    </w:p>
    <w:p w:rsidR="007379DA" w:rsidRDefault="00F32763" w:rsidP="007D1B32">
      <w:pPr>
        <w:pStyle w:val="CM15"/>
        <w:rPr>
          <w:b w:val="0"/>
        </w:rPr>
      </w:pPr>
      <w:r w:rsidRPr="00A50296">
        <w:rPr>
          <w:b w:val="0"/>
        </w:rPr>
        <w:t xml:space="preserve">The </w:t>
      </w:r>
      <w:r w:rsidR="0042502D" w:rsidRPr="00A50296">
        <w:rPr>
          <w:b w:val="0"/>
        </w:rPr>
        <w:t>Seller/Breeder</w:t>
      </w:r>
      <w:r w:rsidR="00A92622" w:rsidRPr="00A50296">
        <w:rPr>
          <w:b w:val="0"/>
        </w:rPr>
        <w:t xml:space="preserve"> assures this puppy/dog </w:t>
      </w:r>
      <w:r w:rsidRPr="00A50296">
        <w:rPr>
          <w:b w:val="0"/>
        </w:rPr>
        <w:t>is current o</w:t>
      </w:r>
      <w:r w:rsidR="007606E5" w:rsidRPr="00A50296">
        <w:rPr>
          <w:b w:val="0"/>
        </w:rPr>
        <w:t>n immunizations and has been seen by a certified veterinarian</w:t>
      </w:r>
      <w:r w:rsidRPr="00A50296">
        <w:rPr>
          <w:b w:val="0"/>
        </w:rPr>
        <w:t xml:space="preserve"> with no concerns found, </w:t>
      </w:r>
      <w:r w:rsidR="00010D9D" w:rsidRPr="00984B6A">
        <w:rPr>
          <w:b w:val="0"/>
        </w:rPr>
        <w:t>**</w:t>
      </w:r>
      <w:r w:rsidRPr="00984B6A">
        <w:rPr>
          <w:b w:val="0"/>
        </w:rPr>
        <w:t xml:space="preserve">unless otherwise specified by the </w:t>
      </w:r>
      <w:r w:rsidR="0042502D" w:rsidRPr="00984B6A">
        <w:rPr>
          <w:b w:val="0"/>
        </w:rPr>
        <w:t>Seller/Breeder</w:t>
      </w:r>
      <w:r w:rsidRPr="00984B6A">
        <w:rPr>
          <w:b w:val="0"/>
        </w:rPr>
        <w:t xml:space="preserve"> to the </w:t>
      </w:r>
      <w:r w:rsidR="0042502D" w:rsidRPr="00984B6A">
        <w:rPr>
          <w:b w:val="0"/>
        </w:rPr>
        <w:t>Buyer</w:t>
      </w:r>
      <w:r w:rsidR="00010D9D" w:rsidRPr="00984B6A">
        <w:rPr>
          <w:b w:val="0"/>
        </w:rPr>
        <w:t>**</w:t>
      </w:r>
      <w:r w:rsidR="00984B6A">
        <w:rPr>
          <w:b w:val="0"/>
        </w:rPr>
        <w:t xml:space="preserve"> (see under comments)</w:t>
      </w:r>
      <w:r w:rsidRPr="00A50296">
        <w:rPr>
          <w:b w:val="0"/>
        </w:rPr>
        <w:t xml:space="preserve">. </w:t>
      </w:r>
      <w:r w:rsidR="007606E5" w:rsidRPr="00A50296">
        <w:rPr>
          <w:b w:val="0"/>
        </w:rPr>
        <w:t xml:space="preserve">A health record of all immunizations and </w:t>
      </w:r>
      <w:proofErr w:type="spellStart"/>
      <w:r w:rsidR="007606E5" w:rsidRPr="00A50296">
        <w:rPr>
          <w:b w:val="0"/>
        </w:rPr>
        <w:t>deworming</w:t>
      </w:r>
      <w:proofErr w:type="spellEnd"/>
      <w:r w:rsidR="007606E5" w:rsidRPr="00A50296">
        <w:rPr>
          <w:b w:val="0"/>
        </w:rPr>
        <w:t xml:space="preserve"> will be provided by the Seller/Breeder.  </w:t>
      </w:r>
      <w:r w:rsidR="00EA5454">
        <w:rPr>
          <w:b w:val="0"/>
        </w:rPr>
        <w:t xml:space="preserve">The Buyer must follow the regular vaccine, </w:t>
      </w:r>
      <w:proofErr w:type="spellStart"/>
      <w:r w:rsidR="00EA5454">
        <w:rPr>
          <w:b w:val="0"/>
        </w:rPr>
        <w:t>deworming</w:t>
      </w:r>
      <w:proofErr w:type="spellEnd"/>
      <w:r w:rsidR="00EA5454">
        <w:rPr>
          <w:b w:val="0"/>
        </w:rPr>
        <w:t>, and heartworm schedul</w:t>
      </w:r>
      <w:r w:rsidR="00D1414C">
        <w:rPr>
          <w:b w:val="0"/>
        </w:rPr>
        <w:t xml:space="preserve">e for the first year of the </w:t>
      </w:r>
      <w:r w:rsidR="00EA5454">
        <w:rPr>
          <w:b w:val="0"/>
        </w:rPr>
        <w:t>puppy</w:t>
      </w:r>
      <w:r w:rsidR="00D1414C">
        <w:rPr>
          <w:b w:val="0"/>
        </w:rPr>
        <w:t>/dog</w:t>
      </w:r>
      <w:r w:rsidR="00EA5454">
        <w:rPr>
          <w:b w:val="0"/>
        </w:rPr>
        <w:t xml:space="preserve">’s life. </w:t>
      </w:r>
      <w:r w:rsidR="00EA5454" w:rsidRPr="00984B6A">
        <w:rPr>
          <w:b w:val="0"/>
          <w:u w:val="single"/>
        </w:rPr>
        <w:t>Failure to do so causes this contract to become null and void.</w:t>
      </w:r>
      <w:r w:rsidR="00EA5454">
        <w:rPr>
          <w:b w:val="0"/>
        </w:rPr>
        <w:t xml:space="preserve"> </w:t>
      </w:r>
      <w:r w:rsidRPr="00A50296">
        <w:rPr>
          <w:b w:val="0"/>
        </w:rPr>
        <w:t xml:space="preserve">At the time of sale, this </w:t>
      </w:r>
      <w:r w:rsidR="00D1414C">
        <w:rPr>
          <w:b w:val="0"/>
        </w:rPr>
        <w:t>puppy/dog</w:t>
      </w:r>
      <w:r w:rsidR="008C0859" w:rsidRPr="00A50296">
        <w:rPr>
          <w:b w:val="0"/>
        </w:rPr>
        <w:t xml:space="preserve"> has been assessed by Buyer and</w:t>
      </w:r>
      <w:r w:rsidRPr="00A50296">
        <w:rPr>
          <w:b w:val="0"/>
        </w:rPr>
        <w:t xml:space="preserve"> Angie Youngblood, </w:t>
      </w:r>
      <w:r w:rsidR="0042502D" w:rsidRPr="00A50296">
        <w:rPr>
          <w:b w:val="0"/>
        </w:rPr>
        <w:t>Seller/Breeder</w:t>
      </w:r>
      <w:r w:rsidR="00D1414C">
        <w:rPr>
          <w:b w:val="0"/>
        </w:rPr>
        <w:t>,</w:t>
      </w:r>
      <w:r w:rsidR="00EA5454">
        <w:rPr>
          <w:b w:val="0"/>
        </w:rPr>
        <w:t xml:space="preserve"> </w:t>
      </w:r>
      <w:r w:rsidRPr="00A50296">
        <w:rPr>
          <w:b w:val="0"/>
        </w:rPr>
        <w:t xml:space="preserve">offers no guarantee </w:t>
      </w:r>
      <w:r w:rsidR="000F25CE">
        <w:rPr>
          <w:b w:val="0"/>
        </w:rPr>
        <w:t xml:space="preserve">about adult size or confirmation, </w:t>
      </w:r>
      <w:r w:rsidRPr="00A50296">
        <w:rPr>
          <w:b w:val="0"/>
        </w:rPr>
        <w:t xml:space="preserve">that disqualifying faults will not arise at a later date which would make this </w:t>
      </w:r>
      <w:r w:rsidR="00D1414C">
        <w:rPr>
          <w:b w:val="0"/>
        </w:rPr>
        <w:t>puppy/dog</w:t>
      </w:r>
      <w:r w:rsidRPr="00A50296">
        <w:rPr>
          <w:b w:val="0"/>
        </w:rPr>
        <w:t xml:space="preserve"> unsu</w:t>
      </w:r>
      <w:r w:rsidR="00601440" w:rsidRPr="00A50296">
        <w:rPr>
          <w:b w:val="0"/>
        </w:rPr>
        <w:t xml:space="preserve">itable for show </w:t>
      </w:r>
      <w:r w:rsidR="008C0859" w:rsidRPr="00A50296">
        <w:rPr>
          <w:b w:val="0"/>
        </w:rPr>
        <w:t>or breeding</w:t>
      </w:r>
      <w:r w:rsidR="000F25CE">
        <w:rPr>
          <w:b w:val="0"/>
        </w:rPr>
        <w:t xml:space="preserve"> and is </w:t>
      </w:r>
      <w:r w:rsidR="00010D9D" w:rsidRPr="00A50296">
        <w:rPr>
          <w:b w:val="0"/>
        </w:rPr>
        <w:t>being sold As Is</w:t>
      </w:r>
      <w:r w:rsidR="00240EBE">
        <w:rPr>
          <w:b w:val="0"/>
        </w:rPr>
        <w:t xml:space="preserve">. </w:t>
      </w:r>
      <w:r w:rsidR="000B5D42">
        <w:rPr>
          <w:b w:val="0"/>
        </w:rPr>
        <w:t>If used for breeding, the Seller/Breeder asks for Buyer to do so responsibly</w:t>
      </w:r>
      <w:r w:rsidR="007D1B32">
        <w:rPr>
          <w:b w:val="0"/>
        </w:rPr>
        <w:t>.</w:t>
      </w:r>
      <w:r w:rsidR="000B5D42">
        <w:rPr>
          <w:b w:val="0"/>
        </w:rPr>
        <w:t xml:space="preserve"> </w:t>
      </w:r>
    </w:p>
    <w:p w:rsidR="007D1B32" w:rsidRDefault="007D1B32" w:rsidP="00984B6A">
      <w:pPr>
        <w:pStyle w:val="CM15"/>
        <w:rPr>
          <w:b w:val="0"/>
        </w:rPr>
      </w:pPr>
    </w:p>
    <w:p w:rsidR="00C22F08" w:rsidRDefault="00F32763" w:rsidP="00984B6A">
      <w:pPr>
        <w:pStyle w:val="CM15"/>
        <w:rPr>
          <w:b w:val="0"/>
        </w:rPr>
      </w:pPr>
      <w:r w:rsidRPr="00A50296">
        <w:rPr>
          <w:b w:val="0"/>
        </w:rPr>
        <w:t xml:space="preserve">The </w:t>
      </w:r>
      <w:r w:rsidR="0042502D" w:rsidRPr="00A50296">
        <w:rPr>
          <w:b w:val="0"/>
        </w:rPr>
        <w:t>Seller/Breeder</w:t>
      </w:r>
      <w:r w:rsidR="00097B88" w:rsidRPr="00A50296">
        <w:rPr>
          <w:b w:val="0"/>
        </w:rPr>
        <w:t xml:space="preserve"> agrees that ASDR registration papers will either be given with the </w:t>
      </w:r>
      <w:r w:rsidR="00D1414C">
        <w:rPr>
          <w:b w:val="0"/>
        </w:rPr>
        <w:t>puppy/dog</w:t>
      </w:r>
      <w:r w:rsidR="00097B88" w:rsidRPr="00A50296">
        <w:rPr>
          <w:b w:val="0"/>
        </w:rPr>
        <w:t xml:space="preserve"> at time of transfer or </w:t>
      </w:r>
      <w:r w:rsidR="0020238B" w:rsidRPr="00A50296">
        <w:rPr>
          <w:b w:val="0"/>
        </w:rPr>
        <w:t>provided to</w:t>
      </w:r>
      <w:r w:rsidR="00097B88" w:rsidRPr="00A50296">
        <w:rPr>
          <w:b w:val="0"/>
        </w:rPr>
        <w:t xml:space="preserve"> the Buyer immediately upon receipt if they are </w:t>
      </w:r>
      <w:r w:rsidR="0020238B" w:rsidRPr="00A50296">
        <w:rPr>
          <w:b w:val="0"/>
        </w:rPr>
        <w:t>still being processed.</w:t>
      </w:r>
      <w:r w:rsidR="00097B88" w:rsidRPr="00A50296">
        <w:rPr>
          <w:b w:val="0"/>
        </w:rPr>
        <w:t xml:space="preserve"> It is understood at the time of sale</w:t>
      </w:r>
      <w:r w:rsidR="0020238B" w:rsidRPr="00A50296">
        <w:rPr>
          <w:b w:val="0"/>
        </w:rPr>
        <w:t xml:space="preserve"> that this </w:t>
      </w:r>
      <w:r w:rsidR="00D1414C">
        <w:rPr>
          <w:b w:val="0"/>
        </w:rPr>
        <w:t>puppy/dog</w:t>
      </w:r>
      <w:r w:rsidR="0020238B" w:rsidRPr="00A50296">
        <w:rPr>
          <w:b w:val="0"/>
        </w:rPr>
        <w:t xml:space="preserve"> is </w:t>
      </w:r>
      <w:r w:rsidR="00097B88" w:rsidRPr="00A50296">
        <w:rPr>
          <w:b w:val="0"/>
        </w:rPr>
        <w:t>representative of its breed. It is structurally and temperamentally suited as a companion and/or obedience dog</w:t>
      </w:r>
      <w:r w:rsidR="0020238B" w:rsidRPr="00A50296">
        <w:rPr>
          <w:b w:val="0"/>
        </w:rPr>
        <w:t xml:space="preserve"> and will come with limited registration</w:t>
      </w:r>
      <w:r w:rsidR="00097B88" w:rsidRPr="00A50296">
        <w:rPr>
          <w:b w:val="0"/>
        </w:rPr>
        <w:t xml:space="preserve">. If purchasing as a breeding animal, this </w:t>
      </w:r>
      <w:r w:rsidR="00D1414C">
        <w:rPr>
          <w:b w:val="0"/>
        </w:rPr>
        <w:t>puppy/dog</w:t>
      </w:r>
      <w:r w:rsidR="00097B88" w:rsidRPr="00A50296">
        <w:rPr>
          <w:b w:val="0"/>
        </w:rPr>
        <w:t xml:space="preserve"> </w:t>
      </w:r>
      <w:proofErr w:type="gramStart"/>
      <w:r w:rsidR="00097B88" w:rsidRPr="00A50296">
        <w:rPr>
          <w:b w:val="0"/>
        </w:rPr>
        <w:t>will come with full breeding rights and registration.</w:t>
      </w:r>
      <w:proofErr w:type="gramEnd"/>
      <w:r w:rsidR="00097B88" w:rsidRPr="00A50296">
        <w:rPr>
          <w:b w:val="0"/>
        </w:rPr>
        <w:t xml:space="preserve">  For either intent, training classes are recommended for a happy relationship between the </w:t>
      </w:r>
      <w:r w:rsidR="00D1414C">
        <w:rPr>
          <w:b w:val="0"/>
        </w:rPr>
        <w:t>puppy/dog</w:t>
      </w:r>
      <w:r w:rsidR="00097B88" w:rsidRPr="00A50296">
        <w:rPr>
          <w:b w:val="0"/>
        </w:rPr>
        <w:t xml:space="preserve"> and </w:t>
      </w:r>
      <w:r w:rsidR="004B6447" w:rsidRPr="00A50296">
        <w:rPr>
          <w:b w:val="0"/>
        </w:rPr>
        <w:t>its</w:t>
      </w:r>
      <w:r w:rsidR="00097B88" w:rsidRPr="00A50296">
        <w:rPr>
          <w:b w:val="0"/>
        </w:rPr>
        <w:t xml:space="preserve"> family.  </w:t>
      </w:r>
    </w:p>
    <w:p w:rsidR="004339BF" w:rsidRPr="00EA5454" w:rsidRDefault="004339BF" w:rsidP="00766F4C">
      <w:pPr>
        <w:spacing w:before="240"/>
        <w:rPr>
          <w:rFonts w:ascii="Garamond" w:hAnsi="Garamond"/>
          <w:b w:val="0"/>
        </w:rPr>
      </w:pPr>
      <w:r w:rsidRPr="00EA5454">
        <w:rPr>
          <w:rFonts w:ascii="Garamond" w:hAnsi="Garamond"/>
          <w:b w:val="0"/>
        </w:rPr>
        <w:t>Seller/Breeder warranties this puppy free from “genetic defects”, such as deafness, serious eye defects, and/or heredity orthopedic diseases, that would prevent the puppy from being a companion animal, until the puppy reaches one year of age. If this puppy is found to have a genetic defect of this kind, this must be verified by a licensed certified veterinarian. In case of genetic eye deformity, written notification must come to the Seller</w:t>
      </w:r>
      <w:r w:rsidR="00766F4C">
        <w:rPr>
          <w:rFonts w:ascii="Garamond" w:hAnsi="Garamond"/>
          <w:b w:val="0"/>
        </w:rPr>
        <w:t>/Buyer</w:t>
      </w:r>
      <w:r w:rsidRPr="00EA5454">
        <w:rPr>
          <w:rFonts w:ascii="Garamond" w:hAnsi="Garamond"/>
          <w:b w:val="0"/>
        </w:rPr>
        <w:t xml:space="preserve"> from a Board Certified Veterinary Ophthalmologist. If a “genetic disorder” is found, the </w:t>
      </w:r>
      <w:r w:rsidR="00D1414C">
        <w:rPr>
          <w:rFonts w:ascii="Garamond" w:hAnsi="Garamond"/>
          <w:b w:val="0"/>
        </w:rPr>
        <w:t>puppy/dog</w:t>
      </w:r>
      <w:r w:rsidRPr="00EA5454">
        <w:rPr>
          <w:rFonts w:ascii="Garamond" w:hAnsi="Garamond"/>
          <w:b w:val="0"/>
        </w:rPr>
        <w:t xml:space="preserve"> shall be</w:t>
      </w:r>
      <w:r w:rsidR="008F5AA8">
        <w:rPr>
          <w:rFonts w:ascii="Garamond" w:hAnsi="Garamond"/>
          <w:b w:val="0"/>
        </w:rPr>
        <w:t xml:space="preserve"> returned to the seller at the B</w:t>
      </w:r>
      <w:r w:rsidRPr="00EA5454">
        <w:rPr>
          <w:rFonts w:ascii="Garamond" w:hAnsi="Garamond"/>
          <w:b w:val="0"/>
        </w:rPr>
        <w:t xml:space="preserve">uyer’s expense (seller may also arrange), and Seller/Breeder will then replace the puppy with one of the same sex and coat color from the first available litter. If Buyer wants to keep the puppy it must be spayed or neutered at Buyers expense and proof of alter must be sent to the Seller/Buyer. The Buyer will then be </w:t>
      </w:r>
      <w:r w:rsidR="001E5C78">
        <w:rPr>
          <w:rFonts w:ascii="Garamond" w:hAnsi="Garamond"/>
          <w:b w:val="0"/>
        </w:rPr>
        <w:t>able to purchase another puppy</w:t>
      </w:r>
      <w:r w:rsidRPr="00EA5454">
        <w:rPr>
          <w:rFonts w:ascii="Garamond" w:hAnsi="Garamond"/>
          <w:b w:val="0"/>
        </w:rPr>
        <w:t xml:space="preserve"> from the Seller/Buyer and will be given a price discount of an amount equal to 50% of the purchase price of the original puppy. </w:t>
      </w:r>
      <w:r w:rsidR="00984B6A">
        <w:rPr>
          <w:rFonts w:ascii="Garamond" w:hAnsi="Garamond"/>
          <w:b w:val="0"/>
        </w:rPr>
        <w:t>Any additional</w:t>
      </w:r>
      <w:r w:rsidRPr="00EA5454">
        <w:rPr>
          <w:rFonts w:ascii="Garamond" w:hAnsi="Garamond"/>
          <w:b w:val="0"/>
        </w:rPr>
        <w:t xml:space="preserve"> </w:t>
      </w:r>
      <w:r w:rsidR="001E5C78" w:rsidRPr="00EA5454">
        <w:rPr>
          <w:rFonts w:ascii="Garamond" w:hAnsi="Garamond"/>
          <w:b w:val="0"/>
        </w:rPr>
        <w:t>arrangement for refund is</w:t>
      </w:r>
      <w:r w:rsidR="00D1414C">
        <w:rPr>
          <w:rFonts w:ascii="Garamond" w:hAnsi="Garamond"/>
          <w:b w:val="0"/>
        </w:rPr>
        <w:t xml:space="preserve"> up to the Seller/Breeder</w:t>
      </w:r>
      <w:r w:rsidR="00984B6A">
        <w:rPr>
          <w:rFonts w:ascii="Garamond" w:hAnsi="Garamond"/>
          <w:b w:val="0"/>
        </w:rPr>
        <w:t xml:space="preserve">’s discretion. </w:t>
      </w:r>
    </w:p>
    <w:p w:rsidR="00F1204E" w:rsidRPr="00EA5454" w:rsidRDefault="0042502D" w:rsidP="000F25CE">
      <w:pPr>
        <w:spacing w:before="240"/>
        <w:rPr>
          <w:rFonts w:ascii="Garamond" w:hAnsi="Garamond"/>
        </w:rPr>
      </w:pPr>
      <w:r w:rsidRPr="00EA5454">
        <w:rPr>
          <w:rFonts w:ascii="Garamond" w:hAnsi="Garamond"/>
        </w:rPr>
        <w:t>BUYER</w:t>
      </w:r>
      <w:r w:rsidR="00A50296" w:rsidRPr="00EA5454">
        <w:rPr>
          <w:rFonts w:ascii="Garamond" w:hAnsi="Garamond"/>
        </w:rPr>
        <w:t xml:space="preserve"> AGREES</w:t>
      </w:r>
    </w:p>
    <w:p w:rsidR="00A50296" w:rsidRPr="00A50296" w:rsidRDefault="00741E1C" w:rsidP="00A50296">
      <w:pPr>
        <w:pStyle w:val="CM15"/>
        <w:rPr>
          <w:b w:val="0"/>
        </w:rPr>
      </w:pPr>
      <w:r w:rsidRPr="00A50296">
        <w:rPr>
          <w:b w:val="0"/>
        </w:rPr>
        <w:t xml:space="preserve">The </w:t>
      </w:r>
      <w:r w:rsidR="0042502D" w:rsidRPr="00A50296">
        <w:rPr>
          <w:b w:val="0"/>
        </w:rPr>
        <w:t>Buyer</w:t>
      </w:r>
      <w:r w:rsidRPr="00A50296">
        <w:rPr>
          <w:b w:val="0"/>
        </w:rPr>
        <w:t xml:space="preserve"> agrees to provide a life-long commitment, comfortable environment, prompt medical attention, proper grooming and responsible care. This</w:t>
      </w:r>
      <w:r w:rsidR="008C0859" w:rsidRPr="00A50296">
        <w:rPr>
          <w:b w:val="0"/>
        </w:rPr>
        <w:t xml:space="preserve"> includes keeping this </w:t>
      </w:r>
      <w:r w:rsidR="00D1414C">
        <w:rPr>
          <w:b w:val="0"/>
        </w:rPr>
        <w:t>puppy/dog</w:t>
      </w:r>
      <w:r w:rsidRPr="00A50296">
        <w:rPr>
          <w:b w:val="0"/>
        </w:rPr>
        <w:t xml:space="preserve"> parasite free and up to date with </w:t>
      </w:r>
      <w:r w:rsidR="00F32763" w:rsidRPr="00A50296">
        <w:rPr>
          <w:b w:val="0"/>
        </w:rPr>
        <w:t xml:space="preserve">inoculations, proper nutrition </w:t>
      </w:r>
      <w:r w:rsidRPr="00A50296">
        <w:rPr>
          <w:b w:val="0"/>
        </w:rPr>
        <w:t xml:space="preserve">given at regular intervals, and fresh water available at all times. The </w:t>
      </w:r>
      <w:r w:rsidR="0042502D" w:rsidRPr="00A50296">
        <w:rPr>
          <w:b w:val="0"/>
        </w:rPr>
        <w:t>Buyer</w:t>
      </w:r>
      <w:r w:rsidRPr="00A50296">
        <w:rPr>
          <w:b w:val="0"/>
        </w:rPr>
        <w:t xml:space="preserve"> promises to provide </w:t>
      </w:r>
      <w:r w:rsidR="004F6E94" w:rsidRPr="00A50296">
        <w:rPr>
          <w:b w:val="0"/>
        </w:rPr>
        <w:t xml:space="preserve">exercise, </w:t>
      </w:r>
      <w:r w:rsidR="008C0859" w:rsidRPr="00A50296">
        <w:rPr>
          <w:b w:val="0"/>
        </w:rPr>
        <w:t>a safe environment</w:t>
      </w:r>
      <w:r w:rsidRPr="00A50296">
        <w:rPr>
          <w:b w:val="0"/>
        </w:rPr>
        <w:t xml:space="preserve">, and never allow the </w:t>
      </w:r>
      <w:r w:rsidR="00D1414C">
        <w:rPr>
          <w:b w:val="0"/>
        </w:rPr>
        <w:t>puppy/dog</w:t>
      </w:r>
      <w:r w:rsidRPr="00A50296">
        <w:rPr>
          <w:b w:val="0"/>
        </w:rPr>
        <w:t xml:space="preserve"> to roam freely without proper fencing or supervision. The </w:t>
      </w:r>
      <w:r w:rsidR="0042502D" w:rsidRPr="00A50296">
        <w:rPr>
          <w:b w:val="0"/>
        </w:rPr>
        <w:t>Seller/Breeder</w:t>
      </w:r>
      <w:r w:rsidRPr="00A50296">
        <w:rPr>
          <w:b w:val="0"/>
        </w:rPr>
        <w:t xml:space="preserve"> stron</w:t>
      </w:r>
      <w:r w:rsidR="008C0859" w:rsidRPr="00A50296">
        <w:rPr>
          <w:b w:val="0"/>
        </w:rPr>
        <w:t xml:space="preserve">gly recommends that the </w:t>
      </w:r>
      <w:r w:rsidR="00D1414C">
        <w:rPr>
          <w:b w:val="0"/>
        </w:rPr>
        <w:t>puppy/dog</w:t>
      </w:r>
      <w:r w:rsidRPr="00A50296">
        <w:rPr>
          <w:b w:val="0"/>
        </w:rPr>
        <w:t xml:space="preserve"> be </w:t>
      </w:r>
      <w:r w:rsidR="00D1414C">
        <w:rPr>
          <w:b w:val="0"/>
        </w:rPr>
        <w:t>micro-</w:t>
      </w:r>
      <w:r w:rsidR="00D1414C" w:rsidRPr="00A50296">
        <w:rPr>
          <w:b w:val="0"/>
        </w:rPr>
        <w:t>chipped</w:t>
      </w:r>
      <w:r w:rsidRPr="00A50296">
        <w:rPr>
          <w:b w:val="0"/>
        </w:rPr>
        <w:t xml:space="preserve"> or tat</w:t>
      </w:r>
      <w:r w:rsidR="00D1414C">
        <w:rPr>
          <w:b w:val="0"/>
        </w:rPr>
        <w:t>tooed in order to facilitate their</w:t>
      </w:r>
      <w:r w:rsidRPr="00A50296">
        <w:rPr>
          <w:b w:val="0"/>
        </w:rPr>
        <w:t xml:space="preserve"> return if lost or stolen.</w:t>
      </w:r>
    </w:p>
    <w:p w:rsidR="00741E1C" w:rsidRPr="00A50296" w:rsidRDefault="0042502D" w:rsidP="00766F4C">
      <w:pPr>
        <w:pStyle w:val="CM15"/>
        <w:spacing w:before="240"/>
        <w:rPr>
          <w:b w:val="0"/>
          <w:i/>
        </w:rPr>
      </w:pPr>
      <w:r w:rsidRPr="00A50296">
        <w:rPr>
          <w:b w:val="0"/>
        </w:rPr>
        <w:t xml:space="preserve">If </w:t>
      </w:r>
      <w:r w:rsidR="00741E1C" w:rsidRPr="00A50296">
        <w:rPr>
          <w:b w:val="0"/>
        </w:rPr>
        <w:t xml:space="preserve">at any time the </w:t>
      </w:r>
      <w:r w:rsidRPr="00A50296">
        <w:rPr>
          <w:b w:val="0"/>
        </w:rPr>
        <w:t>Buyer</w:t>
      </w:r>
      <w:r w:rsidR="00741E1C" w:rsidRPr="00A50296">
        <w:rPr>
          <w:b w:val="0"/>
        </w:rPr>
        <w:t xml:space="preserve"> can no longer retain possession of this </w:t>
      </w:r>
      <w:r w:rsidR="00D1414C">
        <w:rPr>
          <w:b w:val="0"/>
        </w:rPr>
        <w:t>puppy/dog</w:t>
      </w:r>
      <w:r w:rsidR="00741E1C" w:rsidRPr="00A50296">
        <w:rPr>
          <w:b w:val="0"/>
        </w:rPr>
        <w:t xml:space="preserve">, the </w:t>
      </w:r>
      <w:r w:rsidRPr="00A50296">
        <w:rPr>
          <w:b w:val="0"/>
        </w:rPr>
        <w:t>Seller/Breeder</w:t>
      </w:r>
      <w:r w:rsidR="00741E1C" w:rsidRPr="00A50296">
        <w:rPr>
          <w:b w:val="0"/>
        </w:rPr>
        <w:t xml:space="preserve"> is to be notified and given first option of resuming full ownership of </w:t>
      </w:r>
      <w:r w:rsidR="00D1414C">
        <w:rPr>
          <w:b w:val="0"/>
        </w:rPr>
        <w:t>puppy/dog</w:t>
      </w:r>
      <w:r w:rsidR="00741E1C" w:rsidRPr="00A50296">
        <w:rPr>
          <w:b w:val="0"/>
        </w:rPr>
        <w:t xml:space="preserve"> in order for the </w:t>
      </w:r>
      <w:r w:rsidRPr="00A50296">
        <w:rPr>
          <w:b w:val="0"/>
        </w:rPr>
        <w:t>Seller/Breeder</w:t>
      </w:r>
      <w:r w:rsidR="00741E1C" w:rsidRPr="00A50296">
        <w:rPr>
          <w:b w:val="0"/>
        </w:rPr>
        <w:t xml:space="preserve"> to locate this </w:t>
      </w:r>
      <w:r w:rsidR="00D1414C">
        <w:rPr>
          <w:b w:val="0"/>
        </w:rPr>
        <w:t>puppy/dog</w:t>
      </w:r>
      <w:r w:rsidR="00741E1C" w:rsidRPr="00A50296">
        <w:rPr>
          <w:b w:val="0"/>
        </w:rPr>
        <w:t xml:space="preserve"> a new home.  Refunds, if any, will be at</w:t>
      </w:r>
      <w:r w:rsidR="00017523" w:rsidRPr="00A50296">
        <w:rPr>
          <w:b w:val="0"/>
        </w:rPr>
        <w:t xml:space="preserve"> the discretion of the </w:t>
      </w:r>
      <w:r w:rsidRPr="00A50296">
        <w:rPr>
          <w:b w:val="0"/>
        </w:rPr>
        <w:t>Seller/Breeder</w:t>
      </w:r>
      <w:r w:rsidR="00741E1C" w:rsidRPr="00A50296">
        <w:rPr>
          <w:b w:val="0"/>
        </w:rPr>
        <w:t xml:space="preserve">. The </w:t>
      </w:r>
      <w:r w:rsidR="00D1414C">
        <w:rPr>
          <w:b w:val="0"/>
        </w:rPr>
        <w:t>puppy/dog</w:t>
      </w:r>
      <w:r w:rsidR="00741E1C" w:rsidRPr="00A50296">
        <w:rPr>
          <w:b w:val="0"/>
        </w:rPr>
        <w:t xml:space="preserve"> will be returned with all papers and medical records</w:t>
      </w:r>
      <w:r w:rsidR="009220A2" w:rsidRPr="00A50296">
        <w:rPr>
          <w:b w:val="0"/>
        </w:rPr>
        <w:t xml:space="preserve"> at no cost to the </w:t>
      </w:r>
      <w:r w:rsidRPr="00A50296">
        <w:rPr>
          <w:b w:val="0"/>
        </w:rPr>
        <w:t>Seller/Breeder</w:t>
      </w:r>
      <w:r w:rsidR="00741E1C" w:rsidRPr="00A50296">
        <w:rPr>
          <w:b w:val="0"/>
        </w:rPr>
        <w:t xml:space="preserve">. Should any circumstances arise that affect the quality of life of this dog, the </w:t>
      </w:r>
      <w:r w:rsidRPr="00A50296">
        <w:rPr>
          <w:b w:val="0"/>
        </w:rPr>
        <w:t>Seller/Breeder</w:t>
      </w:r>
      <w:r w:rsidR="00741E1C" w:rsidRPr="00A50296">
        <w:rPr>
          <w:b w:val="0"/>
        </w:rPr>
        <w:t xml:space="preserve"> is to be informed so that they may participate in determining the future of the </w:t>
      </w:r>
      <w:r w:rsidR="00D1414C">
        <w:rPr>
          <w:b w:val="0"/>
        </w:rPr>
        <w:t>puppy/</w:t>
      </w:r>
      <w:proofErr w:type="gramStart"/>
      <w:r w:rsidR="00D1414C">
        <w:rPr>
          <w:b w:val="0"/>
        </w:rPr>
        <w:t>dog</w:t>
      </w:r>
      <w:r w:rsidR="00741E1C" w:rsidRPr="00A50296">
        <w:rPr>
          <w:b w:val="0"/>
        </w:rPr>
        <w:t>.</w:t>
      </w:r>
      <w:proofErr w:type="gramEnd"/>
      <w:r w:rsidR="00741E1C" w:rsidRPr="00A50296">
        <w:rPr>
          <w:b w:val="0"/>
        </w:rPr>
        <w:t xml:space="preserve">  The </w:t>
      </w:r>
      <w:r w:rsidRPr="00A50296">
        <w:rPr>
          <w:b w:val="0"/>
        </w:rPr>
        <w:t>Seller/Breeder</w:t>
      </w:r>
      <w:r w:rsidR="00741E1C" w:rsidRPr="00A50296">
        <w:rPr>
          <w:b w:val="0"/>
        </w:rPr>
        <w:t xml:space="preserve"> reserves the right to approve/prohibit any transfer of this animal to a third party. Under no circumstances will this dog be sold, leased, traded or given away to any pet shop, research laboratory, animal shelter or similar facility.</w:t>
      </w:r>
      <w:r w:rsidR="009220A2" w:rsidRPr="00A50296">
        <w:rPr>
          <w:b w:val="0"/>
        </w:rPr>
        <w:t xml:space="preserve">  This contract applies to the original </w:t>
      </w:r>
      <w:r w:rsidRPr="00A50296">
        <w:rPr>
          <w:b w:val="0"/>
        </w:rPr>
        <w:t>Buyer</w:t>
      </w:r>
      <w:r w:rsidR="009220A2" w:rsidRPr="00A50296">
        <w:rPr>
          <w:b w:val="0"/>
        </w:rPr>
        <w:t xml:space="preserve"> only and is non-transferable to a second party.</w:t>
      </w:r>
      <w:r w:rsidR="00017523" w:rsidRPr="00A50296">
        <w:rPr>
          <w:b w:val="0"/>
        </w:rPr>
        <w:t xml:space="preserve"> This </w:t>
      </w:r>
      <w:r w:rsidR="00D1414C">
        <w:rPr>
          <w:b w:val="0"/>
        </w:rPr>
        <w:t>puppy/dog</w:t>
      </w:r>
      <w:r w:rsidR="00017523" w:rsidRPr="00A50296">
        <w:rPr>
          <w:b w:val="0"/>
        </w:rPr>
        <w:t xml:space="preserve"> </w:t>
      </w:r>
      <w:r w:rsidR="004F6E94" w:rsidRPr="00A50296">
        <w:rPr>
          <w:b w:val="0"/>
        </w:rPr>
        <w:t xml:space="preserve">cannot be transferred to another </w:t>
      </w:r>
      <w:r w:rsidR="00017523" w:rsidRPr="00A50296">
        <w:rPr>
          <w:b w:val="0"/>
        </w:rPr>
        <w:t xml:space="preserve">party without written consent from the </w:t>
      </w:r>
      <w:r w:rsidRPr="00A50296">
        <w:rPr>
          <w:b w:val="0"/>
        </w:rPr>
        <w:t>Seller/Breeder</w:t>
      </w:r>
      <w:r w:rsidR="00017523" w:rsidRPr="00A50296">
        <w:rPr>
          <w:b w:val="0"/>
        </w:rPr>
        <w:t xml:space="preserve">.  </w:t>
      </w:r>
      <w:r w:rsidR="009220A2" w:rsidRPr="00A50296">
        <w:rPr>
          <w:b w:val="0"/>
        </w:rPr>
        <w:t xml:space="preserve">  </w:t>
      </w:r>
    </w:p>
    <w:p w:rsidR="00A50296" w:rsidRDefault="00741E1C" w:rsidP="000F25CE">
      <w:pPr>
        <w:pStyle w:val="CM15"/>
        <w:spacing w:before="240"/>
        <w:rPr>
          <w:b w:val="0"/>
        </w:rPr>
      </w:pPr>
      <w:r w:rsidRPr="00A50296">
        <w:rPr>
          <w:b w:val="0"/>
        </w:rPr>
        <w:t xml:space="preserve">The </w:t>
      </w:r>
      <w:r w:rsidR="0042502D" w:rsidRPr="00A50296">
        <w:rPr>
          <w:b w:val="0"/>
        </w:rPr>
        <w:t>Buyer</w:t>
      </w:r>
      <w:r w:rsidRPr="00A50296">
        <w:rPr>
          <w:b w:val="0"/>
        </w:rPr>
        <w:t xml:space="preserve"> agrees to contact the </w:t>
      </w:r>
      <w:r w:rsidR="0042502D" w:rsidRPr="00A50296">
        <w:rPr>
          <w:b w:val="0"/>
        </w:rPr>
        <w:t>Seller/Breeder</w:t>
      </w:r>
      <w:r w:rsidRPr="00A50296">
        <w:rPr>
          <w:b w:val="0"/>
        </w:rPr>
        <w:t xml:space="preserve"> immediately if any questions or concerns arise about the </w:t>
      </w:r>
      <w:r w:rsidR="00D1414C">
        <w:rPr>
          <w:b w:val="0"/>
        </w:rPr>
        <w:t>puppy/dog</w:t>
      </w:r>
      <w:r w:rsidRPr="00A50296">
        <w:rPr>
          <w:b w:val="0"/>
        </w:rPr>
        <w:t xml:space="preserve">, such as housing, diet, health </w:t>
      </w:r>
      <w:r w:rsidR="00C22F08" w:rsidRPr="00A50296">
        <w:rPr>
          <w:b w:val="0"/>
        </w:rPr>
        <w:t>or concerning temperament</w:t>
      </w:r>
      <w:r w:rsidRPr="00A50296">
        <w:rPr>
          <w:b w:val="0"/>
        </w:rPr>
        <w:t xml:space="preserve">. The </w:t>
      </w:r>
      <w:r w:rsidR="0042502D" w:rsidRPr="00A50296">
        <w:rPr>
          <w:b w:val="0"/>
        </w:rPr>
        <w:t>Buyer</w:t>
      </w:r>
      <w:r w:rsidRPr="00A50296">
        <w:rPr>
          <w:b w:val="0"/>
        </w:rPr>
        <w:t xml:space="preserve"> agrees to keep the </w:t>
      </w:r>
      <w:r w:rsidR="0042502D" w:rsidRPr="00A50296">
        <w:rPr>
          <w:b w:val="0"/>
        </w:rPr>
        <w:t>Seller/Breeder</w:t>
      </w:r>
      <w:r w:rsidRPr="00A50296">
        <w:rPr>
          <w:b w:val="0"/>
        </w:rPr>
        <w:t xml:space="preserve"> informed of any treatment as it occurs</w:t>
      </w:r>
      <w:r w:rsidR="00C22F08" w:rsidRPr="00A50296">
        <w:rPr>
          <w:b w:val="0"/>
        </w:rPr>
        <w:t xml:space="preserve"> and agrees to forward vet statements to the </w:t>
      </w:r>
      <w:r w:rsidR="0042502D" w:rsidRPr="00A50296">
        <w:rPr>
          <w:b w:val="0"/>
        </w:rPr>
        <w:t>Seller/Breeder</w:t>
      </w:r>
      <w:r w:rsidR="00C22F08" w:rsidRPr="00A50296">
        <w:rPr>
          <w:b w:val="0"/>
        </w:rPr>
        <w:t xml:space="preserve"> explaining these health issues. </w:t>
      </w:r>
      <w:r w:rsidRPr="00A50296">
        <w:rPr>
          <w:b w:val="0"/>
        </w:rPr>
        <w:t xml:space="preserve">This provides the </w:t>
      </w:r>
      <w:r w:rsidR="0042502D" w:rsidRPr="00A50296">
        <w:rPr>
          <w:b w:val="0"/>
        </w:rPr>
        <w:t>Seller/Breeder</w:t>
      </w:r>
      <w:r w:rsidRPr="00A50296">
        <w:rPr>
          <w:b w:val="0"/>
        </w:rPr>
        <w:t xml:space="preserve"> with an opportunity to follow up on </w:t>
      </w:r>
      <w:r w:rsidR="0092029A" w:rsidRPr="00A50296">
        <w:rPr>
          <w:b w:val="0"/>
        </w:rPr>
        <w:t>dogs/</w:t>
      </w:r>
      <w:r w:rsidRPr="00A50296">
        <w:rPr>
          <w:b w:val="0"/>
        </w:rPr>
        <w:t xml:space="preserve">puppies and gives us important feedback </w:t>
      </w:r>
      <w:r w:rsidR="0092029A" w:rsidRPr="00A50296">
        <w:rPr>
          <w:b w:val="0"/>
        </w:rPr>
        <w:t>and information on the health of our litters</w:t>
      </w:r>
      <w:r w:rsidRPr="00A50296">
        <w:rPr>
          <w:b w:val="0"/>
        </w:rPr>
        <w:t xml:space="preserve"> for future generations.</w:t>
      </w:r>
      <w:r w:rsidR="00C22F08" w:rsidRPr="00A50296">
        <w:rPr>
          <w:b w:val="0"/>
        </w:rPr>
        <w:t xml:space="preserve">  </w:t>
      </w:r>
    </w:p>
    <w:p w:rsidR="007D1B32" w:rsidRPr="007D1B32" w:rsidRDefault="007D1B32" w:rsidP="007D1B32"/>
    <w:p w:rsidR="001E5C78" w:rsidRPr="001E5C78" w:rsidRDefault="00D056FE" w:rsidP="001E5C78">
      <w:pPr>
        <w:pStyle w:val="CM15"/>
        <w:rPr>
          <w:b w:val="0"/>
        </w:rPr>
      </w:pPr>
      <w:r w:rsidRPr="00A50296">
        <w:rPr>
          <w:b w:val="0"/>
        </w:rPr>
        <w:t>-------------------------------------------------------------------------</w:t>
      </w:r>
      <w:r w:rsidR="00DF10B5">
        <w:rPr>
          <w:b w:val="0"/>
        </w:rPr>
        <w:t>---------</w:t>
      </w:r>
      <w:r w:rsidRPr="00A50296">
        <w:rPr>
          <w:b w:val="0"/>
        </w:rPr>
        <w:t>---------</w:t>
      </w:r>
      <w:r w:rsidR="00A50296" w:rsidRPr="00A50296">
        <w:rPr>
          <w:b w:val="0"/>
        </w:rPr>
        <w:t>----------------</w:t>
      </w:r>
      <w:r w:rsidR="00ED5FF3">
        <w:rPr>
          <w:b w:val="0"/>
        </w:rPr>
        <w:t>-----------------------------</w:t>
      </w:r>
      <w:r w:rsidR="00A50296" w:rsidRPr="00A50296">
        <w:rPr>
          <w:b w:val="0"/>
        </w:rPr>
        <w:t>--------</w:t>
      </w:r>
    </w:p>
    <w:p w:rsidR="007379DA" w:rsidRDefault="007379DA" w:rsidP="00766F4C">
      <w:pPr>
        <w:pStyle w:val="CM15"/>
        <w:rPr>
          <w:b w:val="0"/>
        </w:rPr>
      </w:pPr>
    </w:p>
    <w:p w:rsidR="007D1B32" w:rsidRDefault="007D1B32" w:rsidP="00766F4C">
      <w:pPr>
        <w:pStyle w:val="CM15"/>
        <w:rPr>
          <w:b w:val="0"/>
        </w:rPr>
      </w:pPr>
    </w:p>
    <w:p w:rsidR="00766F4C" w:rsidRDefault="00741E1C" w:rsidP="00766F4C">
      <w:pPr>
        <w:pStyle w:val="CM15"/>
        <w:rPr>
          <w:b w:val="0"/>
        </w:rPr>
      </w:pPr>
      <w:r w:rsidRPr="00A50296">
        <w:rPr>
          <w:b w:val="0"/>
        </w:rPr>
        <w:t xml:space="preserve">The preceding paragraphs contain conditions established </w:t>
      </w:r>
      <w:r w:rsidR="00ED5FF3">
        <w:rPr>
          <w:b w:val="0"/>
        </w:rPr>
        <w:t xml:space="preserve">to ensure the well being of </w:t>
      </w:r>
      <w:r w:rsidR="00D528E0">
        <w:rPr>
          <w:b w:val="0"/>
        </w:rPr>
        <w:t>the</w:t>
      </w:r>
      <w:r w:rsidR="00D528E0" w:rsidRPr="00A50296">
        <w:rPr>
          <w:b w:val="0"/>
        </w:rPr>
        <w:t xml:space="preserve"> dog</w:t>
      </w:r>
      <w:r w:rsidRPr="00A50296">
        <w:rPr>
          <w:b w:val="0"/>
        </w:rPr>
        <w:t xml:space="preserve">, but also to uphold and maintain the reputation of quality that Blasted River </w:t>
      </w:r>
      <w:r w:rsidR="00810403" w:rsidRPr="00A50296">
        <w:rPr>
          <w:b w:val="0"/>
        </w:rPr>
        <w:t>Aussies provides</w:t>
      </w:r>
      <w:r w:rsidRPr="00A50296">
        <w:rPr>
          <w:b w:val="0"/>
        </w:rPr>
        <w:t xml:space="preserve">. The </w:t>
      </w:r>
      <w:r w:rsidR="0042502D" w:rsidRPr="00A50296">
        <w:rPr>
          <w:b w:val="0"/>
        </w:rPr>
        <w:t>Buyer</w:t>
      </w:r>
      <w:r w:rsidRPr="00A50296">
        <w:rPr>
          <w:b w:val="0"/>
        </w:rPr>
        <w:t xml:space="preserve">’s agreements will continue for the dog’s life and the </w:t>
      </w:r>
      <w:r w:rsidR="0042502D" w:rsidRPr="00A50296">
        <w:rPr>
          <w:b w:val="0"/>
        </w:rPr>
        <w:t>Seller/Breeder</w:t>
      </w:r>
      <w:r w:rsidRPr="00A50296">
        <w:rPr>
          <w:b w:val="0"/>
        </w:rPr>
        <w:t xml:space="preserve"> will have the right to enforce the agreements.</w:t>
      </w:r>
    </w:p>
    <w:p w:rsidR="009220A2" w:rsidRDefault="009220A2" w:rsidP="000F25CE">
      <w:pPr>
        <w:spacing w:before="240"/>
        <w:rPr>
          <w:rFonts w:ascii="Garamond" w:hAnsi="Garamond"/>
          <w:b w:val="0"/>
        </w:rPr>
      </w:pPr>
      <w:r w:rsidRPr="00A50296">
        <w:rPr>
          <w:rFonts w:ascii="Garamond" w:hAnsi="Garamond"/>
          <w:b w:val="0"/>
        </w:rPr>
        <w:t>I have read the above contract thoroughly and understand and agree with the terms set forth in this document.  I also understand that this is a binding agreement and will abide by the terms we have agreed above.  I acknowledge my acceptance of this c</w:t>
      </w:r>
      <w:r w:rsidR="0092029A" w:rsidRPr="00A50296">
        <w:rPr>
          <w:rFonts w:ascii="Garamond" w:hAnsi="Garamond"/>
          <w:b w:val="0"/>
        </w:rPr>
        <w:t>ontract with my signature below.</w:t>
      </w:r>
    </w:p>
    <w:p w:rsidR="00766F4C" w:rsidRPr="00A50296" w:rsidRDefault="00766F4C" w:rsidP="000F25CE">
      <w:pPr>
        <w:spacing w:before="240"/>
        <w:rPr>
          <w:rFonts w:ascii="Garamond" w:hAnsi="Garamond"/>
          <w:b w:val="0"/>
        </w:rPr>
      </w:pPr>
    </w:p>
    <w:p w:rsidR="0092029A" w:rsidRPr="00A50296" w:rsidRDefault="0092029A" w:rsidP="004B6447">
      <w:pPr>
        <w:rPr>
          <w:rFonts w:ascii="Garamond" w:hAnsi="Garamond"/>
          <w:b w:val="0"/>
        </w:rPr>
      </w:pPr>
    </w:p>
    <w:p w:rsidR="00F1204E" w:rsidRPr="00A50296" w:rsidRDefault="00F1204E" w:rsidP="004B6447">
      <w:pPr>
        <w:rPr>
          <w:rFonts w:ascii="Garamond" w:hAnsi="Garamond"/>
          <w:b w:val="0"/>
        </w:rPr>
      </w:pPr>
    </w:p>
    <w:p w:rsidR="0042502D" w:rsidRPr="00A50296" w:rsidRDefault="0042502D" w:rsidP="004B6447">
      <w:pPr>
        <w:rPr>
          <w:rFonts w:ascii="Garamond" w:hAnsi="Garamond"/>
          <w:b w:val="0"/>
        </w:rPr>
      </w:pPr>
      <w:r w:rsidRPr="00A50296">
        <w:rPr>
          <w:rFonts w:ascii="Garamond" w:hAnsi="Garamond"/>
          <w:b w:val="0"/>
        </w:rPr>
        <w:t>__________________________________________________________________</w:t>
      </w:r>
      <w:r w:rsidR="00E77B76">
        <w:rPr>
          <w:rFonts w:ascii="Garamond" w:hAnsi="Garamond"/>
          <w:b w:val="0"/>
        </w:rPr>
        <w:t>__________________</w:t>
      </w:r>
      <w:r w:rsidRPr="00A50296">
        <w:rPr>
          <w:rFonts w:ascii="Garamond" w:hAnsi="Garamond"/>
          <w:b w:val="0"/>
        </w:rPr>
        <w:t>______</w:t>
      </w:r>
    </w:p>
    <w:p w:rsidR="0042502D" w:rsidRPr="00A50296" w:rsidRDefault="0042502D" w:rsidP="004B6447">
      <w:pPr>
        <w:rPr>
          <w:rFonts w:ascii="Garamond" w:hAnsi="Garamond"/>
          <w:b w:val="0"/>
        </w:rPr>
      </w:pPr>
      <w:r w:rsidRPr="00A50296">
        <w:rPr>
          <w:rFonts w:ascii="Garamond" w:hAnsi="Garamond"/>
          <w:b w:val="0"/>
        </w:rPr>
        <w:t>Buyer's Signature</w:t>
      </w:r>
      <w:r w:rsidRPr="00A50296">
        <w:rPr>
          <w:rFonts w:ascii="Garamond" w:hAnsi="Garamond"/>
          <w:b w:val="0"/>
        </w:rPr>
        <w:tab/>
      </w:r>
      <w:r w:rsidRPr="00A50296">
        <w:rPr>
          <w:rFonts w:ascii="Garamond" w:hAnsi="Garamond"/>
          <w:b w:val="0"/>
        </w:rPr>
        <w:tab/>
      </w:r>
      <w:r w:rsidRPr="00A50296">
        <w:rPr>
          <w:rFonts w:ascii="Garamond" w:hAnsi="Garamond"/>
          <w:b w:val="0"/>
        </w:rPr>
        <w:tab/>
      </w:r>
      <w:r w:rsidRPr="00A50296">
        <w:rPr>
          <w:rFonts w:ascii="Garamond" w:hAnsi="Garamond"/>
          <w:b w:val="0"/>
        </w:rPr>
        <w:tab/>
      </w:r>
      <w:r w:rsidRPr="00A50296">
        <w:rPr>
          <w:rFonts w:ascii="Garamond" w:hAnsi="Garamond"/>
          <w:b w:val="0"/>
        </w:rPr>
        <w:tab/>
      </w:r>
      <w:r w:rsidRPr="00A50296">
        <w:rPr>
          <w:rFonts w:ascii="Garamond" w:hAnsi="Garamond"/>
          <w:b w:val="0"/>
        </w:rPr>
        <w:tab/>
      </w:r>
      <w:r w:rsidR="00766F4C">
        <w:rPr>
          <w:rFonts w:ascii="Garamond" w:hAnsi="Garamond"/>
          <w:b w:val="0"/>
        </w:rPr>
        <w:tab/>
      </w:r>
      <w:r w:rsidR="00E77B76">
        <w:rPr>
          <w:rFonts w:ascii="Garamond" w:hAnsi="Garamond"/>
          <w:b w:val="0"/>
        </w:rPr>
        <w:tab/>
      </w:r>
      <w:r w:rsidRPr="00A50296">
        <w:rPr>
          <w:rFonts w:ascii="Garamond" w:hAnsi="Garamond"/>
          <w:b w:val="0"/>
        </w:rPr>
        <w:t>Date</w:t>
      </w:r>
    </w:p>
    <w:p w:rsidR="0042502D" w:rsidRPr="00A50296" w:rsidRDefault="0042502D" w:rsidP="004B6447">
      <w:pPr>
        <w:rPr>
          <w:rFonts w:ascii="Garamond" w:hAnsi="Garamond"/>
          <w:b w:val="0"/>
        </w:rPr>
      </w:pPr>
    </w:p>
    <w:p w:rsidR="00010D9D" w:rsidRPr="00A50296" w:rsidRDefault="00010D9D" w:rsidP="004B6447">
      <w:pPr>
        <w:rPr>
          <w:rFonts w:ascii="Garamond" w:hAnsi="Garamond"/>
          <w:b w:val="0"/>
        </w:rPr>
      </w:pPr>
    </w:p>
    <w:p w:rsidR="00F1204E" w:rsidRPr="00A50296" w:rsidRDefault="0042502D" w:rsidP="004B6447">
      <w:pPr>
        <w:rPr>
          <w:rFonts w:ascii="Garamond" w:hAnsi="Garamond"/>
          <w:b w:val="0"/>
        </w:rPr>
      </w:pPr>
      <w:r w:rsidRPr="00A50296">
        <w:rPr>
          <w:rFonts w:ascii="Garamond" w:hAnsi="Garamond"/>
          <w:b w:val="0"/>
        </w:rPr>
        <w:t xml:space="preserve"> _______________________________</w:t>
      </w:r>
      <w:r w:rsidR="00F1204E" w:rsidRPr="00A50296">
        <w:rPr>
          <w:rFonts w:ascii="Garamond" w:hAnsi="Garamond"/>
          <w:b w:val="0"/>
        </w:rPr>
        <w:t>_________</w:t>
      </w:r>
      <w:r w:rsidRPr="00A50296">
        <w:rPr>
          <w:rFonts w:ascii="Garamond" w:hAnsi="Garamond"/>
          <w:b w:val="0"/>
        </w:rPr>
        <w:t>____________________</w:t>
      </w:r>
      <w:r w:rsidR="00E77B76">
        <w:rPr>
          <w:rFonts w:ascii="Garamond" w:hAnsi="Garamond"/>
          <w:b w:val="0"/>
        </w:rPr>
        <w:t>__________________</w:t>
      </w:r>
      <w:r w:rsidRPr="00A50296">
        <w:rPr>
          <w:rFonts w:ascii="Garamond" w:hAnsi="Garamond"/>
          <w:b w:val="0"/>
        </w:rPr>
        <w:t>____________</w:t>
      </w:r>
    </w:p>
    <w:p w:rsidR="00F1204E" w:rsidRPr="00A50296" w:rsidRDefault="00766F4C" w:rsidP="004B6447">
      <w:pPr>
        <w:rPr>
          <w:rFonts w:ascii="Garamond" w:hAnsi="Garamond"/>
          <w:b w:val="0"/>
        </w:rPr>
      </w:pPr>
      <w:r>
        <w:rPr>
          <w:rFonts w:ascii="Garamond" w:hAnsi="Garamond"/>
          <w:b w:val="0"/>
        </w:rPr>
        <w:t>Angie Youngblood, Seller/Breeder's Signature</w:t>
      </w:r>
      <w:r>
        <w:rPr>
          <w:rFonts w:ascii="Garamond" w:hAnsi="Garamond"/>
          <w:b w:val="0"/>
        </w:rPr>
        <w:tab/>
      </w:r>
      <w:r>
        <w:rPr>
          <w:rFonts w:ascii="Garamond" w:hAnsi="Garamond"/>
          <w:b w:val="0"/>
        </w:rPr>
        <w:tab/>
      </w:r>
      <w:r>
        <w:rPr>
          <w:rFonts w:ascii="Garamond" w:hAnsi="Garamond"/>
          <w:b w:val="0"/>
        </w:rPr>
        <w:tab/>
      </w:r>
      <w:r>
        <w:rPr>
          <w:rFonts w:ascii="Garamond" w:hAnsi="Garamond"/>
          <w:b w:val="0"/>
        </w:rPr>
        <w:tab/>
      </w:r>
      <w:r w:rsidR="00E77B76">
        <w:rPr>
          <w:rFonts w:ascii="Garamond" w:hAnsi="Garamond"/>
          <w:b w:val="0"/>
        </w:rPr>
        <w:tab/>
      </w:r>
      <w:r w:rsidR="0042502D" w:rsidRPr="00A50296">
        <w:rPr>
          <w:rFonts w:ascii="Garamond" w:hAnsi="Garamond"/>
          <w:b w:val="0"/>
        </w:rPr>
        <w:t>Date</w:t>
      </w:r>
    </w:p>
    <w:p w:rsidR="00017523" w:rsidRPr="00A50296" w:rsidRDefault="00017523" w:rsidP="004B6447">
      <w:pPr>
        <w:rPr>
          <w:rFonts w:ascii="Garamond" w:hAnsi="Garamond"/>
          <w:b w:val="0"/>
        </w:rPr>
      </w:pPr>
    </w:p>
    <w:p w:rsidR="00D056FE" w:rsidRDefault="00D056FE" w:rsidP="004B6447">
      <w:pPr>
        <w:rPr>
          <w:rFonts w:ascii="Garamond" w:hAnsi="Garamond"/>
          <w:b w:val="0"/>
        </w:rPr>
      </w:pPr>
    </w:p>
    <w:p w:rsidR="00766F4C" w:rsidRDefault="00766F4C" w:rsidP="004B6447">
      <w:pPr>
        <w:rPr>
          <w:rFonts w:ascii="Garamond" w:hAnsi="Garamond"/>
          <w:b w:val="0"/>
        </w:rPr>
      </w:pPr>
    </w:p>
    <w:p w:rsidR="00766F4C" w:rsidRDefault="00766F4C" w:rsidP="004B6447">
      <w:pPr>
        <w:rPr>
          <w:rFonts w:ascii="Garamond" w:hAnsi="Garamond"/>
          <w:b w:val="0"/>
        </w:rPr>
      </w:pPr>
    </w:p>
    <w:p w:rsidR="00984B6A" w:rsidRDefault="00984B6A" w:rsidP="004B6447">
      <w:pPr>
        <w:rPr>
          <w:b w:val="0"/>
          <w:i/>
        </w:rPr>
      </w:pPr>
    </w:p>
    <w:p w:rsidR="00984B6A" w:rsidRDefault="00984B6A" w:rsidP="004B6447">
      <w:pPr>
        <w:rPr>
          <w:b w:val="0"/>
          <w:i/>
        </w:rPr>
      </w:pPr>
    </w:p>
    <w:p w:rsidR="00766F4C" w:rsidRDefault="00984B6A" w:rsidP="004B6447">
      <w:pPr>
        <w:rPr>
          <w:rFonts w:ascii="Garamond" w:hAnsi="Garamond"/>
          <w:b w:val="0"/>
        </w:rPr>
      </w:pPr>
      <w:r>
        <w:rPr>
          <w:b w:val="0"/>
          <w:i/>
        </w:rPr>
        <w:t xml:space="preserve">Comments ~ </w:t>
      </w:r>
      <w:r w:rsidRPr="00860664">
        <w:rPr>
          <w:b w:val="0"/>
          <w:i/>
        </w:rPr>
        <w:t>*</w:t>
      </w:r>
      <w:proofErr w:type="gramStart"/>
      <w:r w:rsidRPr="00860664">
        <w:rPr>
          <w:b w:val="0"/>
          <w:i/>
        </w:rPr>
        <w:t>*(</w:t>
      </w:r>
      <w:proofErr w:type="gramEnd"/>
      <w:r w:rsidRPr="00860664">
        <w:rPr>
          <w:b w:val="0"/>
          <w:i/>
        </w:rPr>
        <w:t>Identified Concerns as Follows</w:t>
      </w:r>
      <w:r>
        <w:rPr>
          <w:b w:val="0"/>
          <w:i/>
        </w:rPr>
        <w:t>)</w:t>
      </w:r>
      <w:r w:rsidRPr="00860664">
        <w:rPr>
          <w:b w:val="0"/>
          <w:i/>
        </w:rPr>
        <w:t>**</w:t>
      </w:r>
      <w:r>
        <w:rPr>
          <w:b w:val="0"/>
        </w:rPr>
        <w:t xml:space="preserve"> :</w:t>
      </w:r>
    </w:p>
    <w:p w:rsidR="00766F4C" w:rsidRDefault="00766F4C" w:rsidP="004B6447">
      <w:pPr>
        <w:rPr>
          <w:rFonts w:ascii="Garamond" w:hAnsi="Garamond"/>
          <w:b w:val="0"/>
        </w:rPr>
      </w:pPr>
    </w:p>
    <w:p w:rsidR="00766F4C" w:rsidRDefault="00766F4C" w:rsidP="004B6447">
      <w:pPr>
        <w:rPr>
          <w:rFonts w:ascii="Garamond" w:hAnsi="Garamond"/>
          <w:b w:val="0"/>
        </w:rPr>
      </w:pPr>
    </w:p>
    <w:p w:rsidR="00766F4C" w:rsidRDefault="00766F4C" w:rsidP="004B6447">
      <w:pPr>
        <w:rPr>
          <w:rFonts w:ascii="Garamond" w:hAnsi="Garamond"/>
          <w:b w:val="0"/>
        </w:rPr>
      </w:pPr>
    </w:p>
    <w:p w:rsidR="00766F4C" w:rsidRDefault="00766F4C" w:rsidP="004B6447">
      <w:pPr>
        <w:rPr>
          <w:rFonts w:ascii="Garamond" w:hAnsi="Garamond"/>
          <w:b w:val="0"/>
        </w:rPr>
      </w:pPr>
    </w:p>
    <w:p w:rsidR="00766F4C" w:rsidRDefault="00766F4C" w:rsidP="004B6447">
      <w:pPr>
        <w:rPr>
          <w:rFonts w:ascii="Garamond" w:hAnsi="Garamond"/>
          <w:b w:val="0"/>
        </w:rPr>
      </w:pPr>
    </w:p>
    <w:p w:rsidR="00766F4C" w:rsidRDefault="00766F4C" w:rsidP="004B6447">
      <w:pPr>
        <w:rPr>
          <w:rFonts w:ascii="Garamond" w:hAnsi="Garamond"/>
          <w:b w:val="0"/>
        </w:rPr>
      </w:pPr>
    </w:p>
    <w:p w:rsidR="00766F4C" w:rsidRDefault="00766F4C" w:rsidP="004B6447">
      <w:pPr>
        <w:rPr>
          <w:rFonts w:ascii="Garamond" w:hAnsi="Garamond"/>
          <w:b w:val="0"/>
        </w:rPr>
      </w:pPr>
    </w:p>
    <w:p w:rsidR="00766F4C" w:rsidRDefault="00766F4C" w:rsidP="004B6447">
      <w:pPr>
        <w:rPr>
          <w:rFonts w:ascii="Garamond" w:hAnsi="Garamond"/>
          <w:b w:val="0"/>
        </w:rPr>
      </w:pPr>
    </w:p>
    <w:p w:rsidR="00766F4C" w:rsidRDefault="00766F4C" w:rsidP="004B6447">
      <w:pPr>
        <w:rPr>
          <w:rFonts w:ascii="Garamond" w:hAnsi="Garamond"/>
          <w:b w:val="0"/>
        </w:rPr>
      </w:pPr>
    </w:p>
    <w:p w:rsidR="00766F4C" w:rsidRDefault="00766F4C" w:rsidP="004B6447">
      <w:pPr>
        <w:rPr>
          <w:rFonts w:ascii="Garamond" w:hAnsi="Garamond"/>
          <w:b w:val="0"/>
        </w:rPr>
      </w:pPr>
    </w:p>
    <w:p w:rsidR="00984B6A" w:rsidRDefault="00984B6A" w:rsidP="004B6447">
      <w:pPr>
        <w:rPr>
          <w:rFonts w:ascii="Garamond" w:hAnsi="Garamond"/>
          <w:b w:val="0"/>
        </w:rPr>
      </w:pPr>
    </w:p>
    <w:p w:rsidR="00984B6A" w:rsidRDefault="00984B6A" w:rsidP="004B6447">
      <w:pPr>
        <w:rPr>
          <w:rFonts w:ascii="Garamond" w:hAnsi="Garamond"/>
          <w:b w:val="0"/>
        </w:rPr>
      </w:pPr>
    </w:p>
    <w:p w:rsidR="00766F4C" w:rsidRDefault="00766F4C" w:rsidP="004B6447">
      <w:pPr>
        <w:rPr>
          <w:rFonts w:ascii="Garamond" w:hAnsi="Garamond"/>
          <w:b w:val="0"/>
        </w:rPr>
      </w:pPr>
    </w:p>
    <w:p w:rsidR="00710230" w:rsidRPr="00E77B76" w:rsidRDefault="00710230" w:rsidP="001E5C78">
      <w:pPr>
        <w:rPr>
          <w:rFonts w:ascii="Garamond" w:hAnsi="Garamond"/>
          <w:b w:val="0"/>
        </w:rPr>
      </w:pPr>
    </w:p>
    <w:sectPr w:rsidR="00710230" w:rsidRPr="00E77B76" w:rsidSect="001E5C78">
      <w:headerReference w:type="default" r:id="rId8"/>
      <w:footerReference w:type="default" r:id="rId9"/>
      <w:pgSz w:w="12240" w:h="15840"/>
      <w:pgMar w:top="720" w:right="720" w:bottom="720" w:left="72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3B4" w:rsidRDefault="007E33B4" w:rsidP="004B6447">
      <w:r>
        <w:separator/>
      </w:r>
    </w:p>
  </w:endnote>
  <w:endnote w:type="continuationSeparator" w:id="0">
    <w:p w:rsidR="007E33B4" w:rsidRDefault="007E33B4" w:rsidP="004B6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C78" w:rsidRPr="00E77B76" w:rsidRDefault="00426034" w:rsidP="001E5C78">
    <w:pPr>
      <w:jc w:val="center"/>
      <w:rPr>
        <w:rFonts w:ascii="Garamond" w:hAnsi="Garamond"/>
        <w:b w:val="0"/>
      </w:rPr>
    </w:pPr>
    <w:hyperlink r:id="rId1" w:history="1">
      <w:r w:rsidR="001E5C78" w:rsidRPr="00E77B76">
        <w:rPr>
          <w:rStyle w:val="Hyperlink"/>
          <w:rFonts w:ascii="Garamond" w:hAnsi="Garamond"/>
          <w:b w:val="0"/>
        </w:rPr>
        <w:t>blastedriveraussies@gmail.com</w:t>
      </w:r>
    </w:hyperlink>
    <w:r w:rsidR="001E5C78" w:rsidRPr="00E77B76">
      <w:t xml:space="preserve">     </w:t>
    </w:r>
    <w:r w:rsidR="001E5C78" w:rsidRPr="00E77B76">
      <w:rPr>
        <w:rFonts w:ascii="Garamond" w:hAnsi="Garamond"/>
        <w:b w:val="0"/>
      </w:rPr>
      <w:t xml:space="preserve">~     417-838-1571     ~     </w:t>
    </w:r>
    <w:hyperlink r:id="rId2" w:history="1">
      <w:r w:rsidR="001E5C78" w:rsidRPr="00E77B76">
        <w:rPr>
          <w:rStyle w:val="Hyperlink"/>
          <w:rFonts w:ascii="Garamond" w:hAnsi="Garamond"/>
          <w:b w:val="0"/>
        </w:rPr>
        <w:t>www.blastedriveraussies.com</w:t>
      </w:r>
    </w:hyperlink>
  </w:p>
  <w:p w:rsidR="001E5C78" w:rsidRDefault="001E5C78" w:rsidP="001E5C7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3B4" w:rsidRDefault="007E33B4" w:rsidP="004B6447">
      <w:r>
        <w:separator/>
      </w:r>
    </w:p>
  </w:footnote>
  <w:footnote w:type="continuationSeparator" w:id="0">
    <w:p w:rsidR="007E33B4" w:rsidRDefault="007E33B4" w:rsidP="004B6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44" w:rsidRDefault="00426034" w:rsidP="004B6447">
    <w:pPr>
      <w:pStyle w:val="Header"/>
      <w:jc w:val="center"/>
    </w:pPr>
    <w:r>
      <w:rPr>
        <w:noProof/>
        <w:lang w:eastAsia="zh-TW"/>
      </w:rPr>
      <w:pict>
        <v:shapetype id="_x0000_t202" coordsize="21600,21600" o:spt="202" path="m,l,21600r21600,l21600,xe">
          <v:stroke joinstyle="miter"/>
          <v:path gradientshapeok="t" o:connecttype="rect"/>
        </v:shapetype>
        <v:shape id="_x0000_s29697" type="#_x0000_t202" style="position:absolute;left:0;text-align:left;margin-left:-26.6pt;margin-top:-18.6pt;width:228.65pt;height:111pt;z-index:251660288;mso-width-relative:margin;mso-height-relative:margin">
          <v:textbox style="mso-next-textbox:#_x0000_s29697">
            <w:txbxContent>
              <w:p w:rsidR="00984B6A" w:rsidRDefault="00ED5FF3">
                <w:r>
                  <w:t>BUYER</w:t>
                </w:r>
              </w:p>
              <w:p w:rsidR="00ED5FF3" w:rsidRDefault="00ED5FF3">
                <w:r>
                  <w:t>Name:</w:t>
                </w:r>
                <w:r>
                  <w:tab/>
                </w:r>
              </w:p>
              <w:p w:rsidR="00ED5FF3" w:rsidRDefault="00ED5FF3">
                <w:r>
                  <w:t xml:space="preserve">Address: </w:t>
                </w:r>
              </w:p>
              <w:p w:rsidR="00ED5FF3" w:rsidRDefault="00ED5FF3"/>
              <w:p w:rsidR="00ED5FF3" w:rsidRDefault="00ED5FF3">
                <w:r>
                  <w:t>Phone:</w:t>
                </w:r>
              </w:p>
              <w:p w:rsidR="00ED5FF3" w:rsidRDefault="00ED5FF3">
                <w:r>
                  <w:t xml:space="preserve">Email: </w:t>
                </w:r>
              </w:p>
            </w:txbxContent>
          </v:textbox>
        </v:shape>
      </w:pict>
    </w:r>
    <w:r w:rsidR="00300DBF">
      <w:rPr>
        <w:noProof/>
      </w:rPr>
      <w:drawing>
        <wp:inline distT="0" distB="0" distL="0" distR="0">
          <wp:extent cx="1504950" cy="1176803"/>
          <wp:effectExtent l="19050" t="0" r="0" b="0"/>
          <wp:docPr id="21" name="Picture 21" descr="C:\Users\Owner\Pictures\Saved Pictures\Angie 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wner\Pictures\Saved Pictures\Angie shirt.jpg"/>
                  <pic:cNvPicPr>
                    <a:picLocks noChangeAspect="1" noChangeArrowheads="1"/>
                  </pic:cNvPicPr>
                </pic:nvPicPr>
                <pic:blipFill>
                  <a:blip r:embed="rId1"/>
                  <a:srcRect/>
                  <a:stretch>
                    <a:fillRect/>
                  </a:stretch>
                </pic:blipFill>
                <pic:spPr bwMode="auto">
                  <a:xfrm>
                    <a:off x="0" y="0"/>
                    <a:ext cx="1507216" cy="1178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404D9"/>
    <w:multiLevelType w:val="hybridMultilevel"/>
    <w:tmpl w:val="DE2CCB42"/>
    <w:lvl w:ilvl="0" w:tplc="C136E6E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7E12AD8"/>
    <w:multiLevelType w:val="hybridMultilevel"/>
    <w:tmpl w:val="9CC4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368F7"/>
    <w:multiLevelType w:val="hybridMultilevel"/>
    <w:tmpl w:val="91F848EA"/>
    <w:lvl w:ilvl="0" w:tplc="16868FA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505052C6"/>
    <w:multiLevelType w:val="hybridMultilevel"/>
    <w:tmpl w:val="764E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72D51"/>
    <w:multiLevelType w:val="hybridMultilevel"/>
    <w:tmpl w:val="07BE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1E4C81"/>
    <w:multiLevelType w:val="hybridMultilevel"/>
    <w:tmpl w:val="52AE51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200B4"/>
    <w:multiLevelType w:val="hybridMultilevel"/>
    <w:tmpl w:val="5A04B220"/>
    <w:lvl w:ilvl="0" w:tplc="16868FAE">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241"/>
  <w:characterSpacingControl w:val="doNotCompress"/>
  <w:hdrShapeDefaults>
    <o:shapedefaults v:ext="edit" spidmax="38914"/>
    <o:shapelayout v:ext="edit">
      <o:idmap v:ext="edit" data="29"/>
    </o:shapelayout>
  </w:hdrShapeDefaults>
  <w:footnotePr>
    <w:footnote w:id="-1"/>
    <w:footnote w:id="0"/>
  </w:footnotePr>
  <w:endnotePr>
    <w:endnote w:id="-1"/>
    <w:endnote w:id="0"/>
  </w:endnotePr>
  <w:compat/>
  <w:rsids>
    <w:rsidRoot w:val="004F6E94"/>
    <w:rsid w:val="00010D9D"/>
    <w:rsid w:val="00017523"/>
    <w:rsid w:val="00026F74"/>
    <w:rsid w:val="00063567"/>
    <w:rsid w:val="00071A60"/>
    <w:rsid w:val="00097B88"/>
    <w:rsid w:val="000A1759"/>
    <w:rsid w:val="000B5D42"/>
    <w:rsid w:val="000F25CE"/>
    <w:rsid w:val="0011192F"/>
    <w:rsid w:val="00112493"/>
    <w:rsid w:val="00124CAC"/>
    <w:rsid w:val="00156DEE"/>
    <w:rsid w:val="0016075C"/>
    <w:rsid w:val="001C142E"/>
    <w:rsid w:val="001C3098"/>
    <w:rsid w:val="001E5C78"/>
    <w:rsid w:val="0020238B"/>
    <w:rsid w:val="00236EC0"/>
    <w:rsid w:val="00240EBE"/>
    <w:rsid w:val="002A1E66"/>
    <w:rsid w:val="002B20D5"/>
    <w:rsid w:val="002B3253"/>
    <w:rsid w:val="002E1BCF"/>
    <w:rsid w:val="00300DBF"/>
    <w:rsid w:val="003B050A"/>
    <w:rsid w:val="00401EB1"/>
    <w:rsid w:val="004224B8"/>
    <w:rsid w:val="0042502D"/>
    <w:rsid w:val="00426034"/>
    <w:rsid w:val="004339BF"/>
    <w:rsid w:val="004A6E9F"/>
    <w:rsid w:val="004B6447"/>
    <w:rsid w:val="004C6A98"/>
    <w:rsid w:val="004D0B14"/>
    <w:rsid w:val="004F5897"/>
    <w:rsid w:val="004F6E94"/>
    <w:rsid w:val="005014D0"/>
    <w:rsid w:val="00536367"/>
    <w:rsid w:val="005674D0"/>
    <w:rsid w:val="00585202"/>
    <w:rsid w:val="005D74C6"/>
    <w:rsid w:val="00601440"/>
    <w:rsid w:val="00661CCA"/>
    <w:rsid w:val="006E4398"/>
    <w:rsid w:val="006F5988"/>
    <w:rsid w:val="00710230"/>
    <w:rsid w:val="00734069"/>
    <w:rsid w:val="007379DA"/>
    <w:rsid w:val="00741E1C"/>
    <w:rsid w:val="007606E5"/>
    <w:rsid w:val="007633F3"/>
    <w:rsid w:val="00766F4C"/>
    <w:rsid w:val="00773945"/>
    <w:rsid w:val="007D1B32"/>
    <w:rsid w:val="007E33B4"/>
    <w:rsid w:val="007F1EFE"/>
    <w:rsid w:val="00804579"/>
    <w:rsid w:val="00807E55"/>
    <w:rsid w:val="00810403"/>
    <w:rsid w:val="00817B57"/>
    <w:rsid w:val="00860664"/>
    <w:rsid w:val="008667B7"/>
    <w:rsid w:val="008C0859"/>
    <w:rsid w:val="008C45AD"/>
    <w:rsid w:val="008E540B"/>
    <w:rsid w:val="008F5AA8"/>
    <w:rsid w:val="0092029A"/>
    <w:rsid w:val="009220A2"/>
    <w:rsid w:val="009312E1"/>
    <w:rsid w:val="00935CE5"/>
    <w:rsid w:val="009563D8"/>
    <w:rsid w:val="00980F44"/>
    <w:rsid w:val="00984B6A"/>
    <w:rsid w:val="009D7E04"/>
    <w:rsid w:val="009D7E6D"/>
    <w:rsid w:val="009E13DC"/>
    <w:rsid w:val="00A42343"/>
    <w:rsid w:val="00A463DB"/>
    <w:rsid w:val="00A50296"/>
    <w:rsid w:val="00A92622"/>
    <w:rsid w:val="00AC5823"/>
    <w:rsid w:val="00AE0136"/>
    <w:rsid w:val="00B12F75"/>
    <w:rsid w:val="00B170C2"/>
    <w:rsid w:val="00B27E69"/>
    <w:rsid w:val="00BA4A99"/>
    <w:rsid w:val="00BF4D55"/>
    <w:rsid w:val="00C015D5"/>
    <w:rsid w:val="00C22F08"/>
    <w:rsid w:val="00C57EC7"/>
    <w:rsid w:val="00C64FE9"/>
    <w:rsid w:val="00C77E23"/>
    <w:rsid w:val="00CA5A97"/>
    <w:rsid w:val="00CA6E13"/>
    <w:rsid w:val="00CC6A89"/>
    <w:rsid w:val="00CF1779"/>
    <w:rsid w:val="00D056FE"/>
    <w:rsid w:val="00D1414C"/>
    <w:rsid w:val="00D31A2E"/>
    <w:rsid w:val="00D528E0"/>
    <w:rsid w:val="00DC379E"/>
    <w:rsid w:val="00DC3E2D"/>
    <w:rsid w:val="00DF10B5"/>
    <w:rsid w:val="00E20898"/>
    <w:rsid w:val="00E20CE3"/>
    <w:rsid w:val="00E77B76"/>
    <w:rsid w:val="00EA5454"/>
    <w:rsid w:val="00EA7963"/>
    <w:rsid w:val="00EB4EF5"/>
    <w:rsid w:val="00ED5FF3"/>
    <w:rsid w:val="00EF64D0"/>
    <w:rsid w:val="00F0595C"/>
    <w:rsid w:val="00F1204E"/>
    <w:rsid w:val="00F21425"/>
    <w:rsid w:val="00F32763"/>
    <w:rsid w:val="00F41BC7"/>
    <w:rsid w:val="00F44EC1"/>
    <w:rsid w:val="00F86E9C"/>
    <w:rsid w:val="00F90F7F"/>
    <w:rsid w:val="00F93D86"/>
    <w:rsid w:val="00FD7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447"/>
    <w:pPr>
      <w:jc w:val="both"/>
    </w:pPr>
    <w:rPr>
      <w:rFonts w:asciiTheme="majorHAnsi"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192F"/>
    <w:rPr>
      <w:color w:val="0000FF"/>
      <w:u w:val="single"/>
    </w:rPr>
  </w:style>
  <w:style w:type="paragraph" w:styleId="BalloonText">
    <w:name w:val="Balloon Text"/>
    <w:basedOn w:val="Normal"/>
    <w:link w:val="BalloonTextChar"/>
    <w:rsid w:val="00C015D5"/>
    <w:rPr>
      <w:rFonts w:ascii="Segoe UI" w:hAnsi="Segoe UI"/>
      <w:sz w:val="18"/>
      <w:szCs w:val="18"/>
    </w:rPr>
  </w:style>
  <w:style w:type="character" w:customStyle="1" w:styleId="BalloonTextChar">
    <w:name w:val="Balloon Text Char"/>
    <w:link w:val="BalloonText"/>
    <w:rsid w:val="00C015D5"/>
    <w:rPr>
      <w:rFonts w:ascii="Segoe UI" w:hAnsi="Segoe UI" w:cs="Segoe UI"/>
      <w:sz w:val="18"/>
      <w:szCs w:val="18"/>
    </w:rPr>
  </w:style>
  <w:style w:type="paragraph" w:styleId="Header">
    <w:name w:val="header"/>
    <w:basedOn w:val="Normal"/>
    <w:link w:val="HeaderChar"/>
    <w:uiPriority w:val="99"/>
    <w:rsid w:val="00980F44"/>
    <w:pPr>
      <w:tabs>
        <w:tab w:val="center" w:pos="4680"/>
        <w:tab w:val="right" w:pos="9360"/>
      </w:tabs>
    </w:pPr>
  </w:style>
  <w:style w:type="character" w:customStyle="1" w:styleId="HeaderChar">
    <w:name w:val="Header Char"/>
    <w:basedOn w:val="DefaultParagraphFont"/>
    <w:link w:val="Header"/>
    <w:uiPriority w:val="99"/>
    <w:rsid w:val="00980F44"/>
    <w:rPr>
      <w:sz w:val="24"/>
      <w:szCs w:val="24"/>
    </w:rPr>
  </w:style>
  <w:style w:type="paragraph" w:styleId="Footer">
    <w:name w:val="footer"/>
    <w:basedOn w:val="Normal"/>
    <w:link w:val="FooterChar"/>
    <w:rsid w:val="00980F44"/>
    <w:pPr>
      <w:tabs>
        <w:tab w:val="center" w:pos="4680"/>
        <w:tab w:val="right" w:pos="9360"/>
      </w:tabs>
    </w:pPr>
  </w:style>
  <w:style w:type="character" w:customStyle="1" w:styleId="FooterChar">
    <w:name w:val="Footer Char"/>
    <w:basedOn w:val="DefaultParagraphFont"/>
    <w:link w:val="Footer"/>
    <w:rsid w:val="00980F44"/>
    <w:rPr>
      <w:sz w:val="24"/>
      <w:szCs w:val="24"/>
    </w:rPr>
  </w:style>
  <w:style w:type="paragraph" w:customStyle="1" w:styleId="CM15">
    <w:name w:val="CM15"/>
    <w:basedOn w:val="Normal"/>
    <w:next w:val="Normal"/>
    <w:rsid w:val="00741E1C"/>
    <w:pPr>
      <w:widowControl w:val="0"/>
      <w:autoSpaceDE w:val="0"/>
      <w:autoSpaceDN w:val="0"/>
      <w:adjustRightInd w:val="0"/>
      <w:spacing w:after="113"/>
    </w:pPr>
    <w:rPr>
      <w:rFonts w:ascii="Garamond" w:hAnsi="Garamond"/>
      <w:szCs w:val="20"/>
    </w:rPr>
  </w:style>
</w:styles>
</file>

<file path=word/webSettings.xml><?xml version="1.0" encoding="utf-8"?>
<w:webSettings xmlns:r="http://schemas.openxmlformats.org/officeDocument/2006/relationships" xmlns:w="http://schemas.openxmlformats.org/wordprocessingml/2006/main">
  <w:divs>
    <w:div w:id="357047985">
      <w:bodyDiv w:val="1"/>
      <w:marLeft w:val="0"/>
      <w:marRight w:val="0"/>
      <w:marTop w:val="0"/>
      <w:marBottom w:val="0"/>
      <w:divBdr>
        <w:top w:val="none" w:sz="0" w:space="0" w:color="auto"/>
        <w:left w:val="none" w:sz="0" w:space="0" w:color="auto"/>
        <w:bottom w:val="none" w:sz="0" w:space="0" w:color="auto"/>
        <w:right w:val="none" w:sz="0" w:space="0" w:color="auto"/>
      </w:divBdr>
      <w:divsChild>
        <w:div w:id="524514896">
          <w:marLeft w:val="0"/>
          <w:marRight w:val="0"/>
          <w:marTop w:val="0"/>
          <w:marBottom w:val="0"/>
          <w:divBdr>
            <w:top w:val="none" w:sz="0" w:space="0" w:color="auto"/>
            <w:left w:val="none" w:sz="0" w:space="0" w:color="auto"/>
            <w:bottom w:val="none" w:sz="0" w:space="0" w:color="auto"/>
            <w:right w:val="none" w:sz="0" w:space="0" w:color="auto"/>
          </w:divBdr>
          <w:divsChild>
            <w:div w:id="356780237">
              <w:marLeft w:val="0"/>
              <w:marRight w:val="0"/>
              <w:marTop w:val="0"/>
              <w:marBottom w:val="0"/>
              <w:divBdr>
                <w:top w:val="none" w:sz="0" w:space="0" w:color="auto"/>
                <w:left w:val="none" w:sz="0" w:space="0" w:color="auto"/>
                <w:bottom w:val="none" w:sz="0" w:space="0" w:color="auto"/>
                <w:right w:val="none" w:sz="0" w:space="0" w:color="auto"/>
              </w:divBdr>
            </w:div>
            <w:div w:id="967249397">
              <w:marLeft w:val="0"/>
              <w:marRight w:val="0"/>
              <w:marTop w:val="0"/>
              <w:marBottom w:val="0"/>
              <w:divBdr>
                <w:top w:val="none" w:sz="0" w:space="0" w:color="auto"/>
                <w:left w:val="none" w:sz="0" w:space="0" w:color="auto"/>
                <w:bottom w:val="none" w:sz="0" w:space="0" w:color="auto"/>
                <w:right w:val="none" w:sz="0" w:space="0" w:color="auto"/>
              </w:divBdr>
            </w:div>
            <w:div w:id="18504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lastedriveraussies.com" TargetMode="External"/><Relationship Id="rId1" Type="http://schemas.openxmlformats.org/officeDocument/2006/relationships/hyperlink" Target="mailto:blastedriveraussi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Pictures\Camera%20Roll\Contracts\Pet%20Contract%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D0F33-CDAE-4DED-BF0D-9D45B9B4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Pet Contract Updated</Template>
  <TotalTime>32</TotalTime>
  <Pages>1</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PUPPY SALES CONTRACT</vt:lpstr>
    </vt:vector>
  </TitlesOfParts>
  <Company>AW</Company>
  <LinksUpToDate>false</LinksUpToDate>
  <CharactersWithSpaces>8876</CharactersWithSpaces>
  <SharedDoc>false</SharedDoc>
  <HLinks>
    <vt:vector size="6" baseType="variant">
      <vt:variant>
        <vt:i4>262180</vt:i4>
      </vt:variant>
      <vt:variant>
        <vt:i4>0</vt:i4>
      </vt:variant>
      <vt:variant>
        <vt:i4>0</vt:i4>
      </vt:variant>
      <vt:variant>
        <vt:i4>5</vt:i4>
      </vt:variant>
      <vt:variant>
        <vt:lpwstr>mailto:evercc@gmail.com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PUPPY SALES CONTRACT</dc:title>
  <dc:creator>Owner</dc:creator>
  <cp:lastModifiedBy>Owner</cp:lastModifiedBy>
  <cp:revision>8</cp:revision>
  <cp:lastPrinted>2016-08-05T23:31:00Z</cp:lastPrinted>
  <dcterms:created xsi:type="dcterms:W3CDTF">2017-03-03T04:51:00Z</dcterms:created>
  <dcterms:modified xsi:type="dcterms:W3CDTF">2017-11-21T05:38:00Z</dcterms:modified>
</cp:coreProperties>
</file>